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9B" w:rsidRPr="00932359" w:rsidRDefault="004C5C9B" w:rsidP="004C5C9B">
      <w:pPr>
        <w:pStyle w:val="Default"/>
        <w:pageBreakBefore/>
        <w:rPr>
          <w:rFonts w:asciiTheme="minorHAnsi" w:hAnsiTheme="minorHAnsi"/>
          <w:color w:val="auto"/>
          <w:sz w:val="98"/>
          <w:szCs w:val="96"/>
        </w:rPr>
      </w:pPr>
      <w:bookmarkStart w:id="0" w:name="_GoBack"/>
      <w:bookmarkEnd w:id="0"/>
      <w:r>
        <w:rPr>
          <w:rFonts w:asciiTheme="minorHAnsi" w:hAnsiTheme="minorHAnsi"/>
          <w:noProof/>
          <w:color w:val="FF0000"/>
          <w:sz w:val="74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9BA1480" wp14:editId="62B13EED">
            <wp:simplePos x="0" y="0"/>
            <wp:positionH relativeFrom="column">
              <wp:posOffset>4235450</wp:posOffset>
            </wp:positionH>
            <wp:positionV relativeFrom="paragraph">
              <wp:posOffset>-635000</wp:posOffset>
            </wp:positionV>
            <wp:extent cx="1877060" cy="130429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to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359">
        <w:rPr>
          <w:rFonts w:asciiTheme="minorHAnsi" w:hAnsiTheme="minorHAnsi"/>
          <w:b/>
          <w:bCs/>
          <w:color w:val="FF0000"/>
          <w:sz w:val="98"/>
          <w:szCs w:val="96"/>
        </w:rPr>
        <w:t>S</w:t>
      </w:r>
      <w:r w:rsidRPr="00932359">
        <w:rPr>
          <w:rFonts w:asciiTheme="minorHAnsi" w:hAnsiTheme="minorHAnsi"/>
          <w:color w:val="auto"/>
          <w:sz w:val="98"/>
          <w:szCs w:val="96"/>
        </w:rPr>
        <w:t>.</w:t>
      </w:r>
      <w:r w:rsidRPr="00932359">
        <w:rPr>
          <w:rFonts w:asciiTheme="minorHAnsi" w:hAnsiTheme="minorHAnsi"/>
          <w:b/>
          <w:bCs/>
          <w:color w:val="FF0000"/>
          <w:sz w:val="98"/>
          <w:szCs w:val="96"/>
        </w:rPr>
        <w:t>T</w:t>
      </w:r>
      <w:r w:rsidRPr="00932359">
        <w:rPr>
          <w:rFonts w:asciiTheme="minorHAnsi" w:hAnsiTheme="minorHAnsi"/>
          <w:color w:val="auto"/>
          <w:sz w:val="98"/>
          <w:szCs w:val="96"/>
        </w:rPr>
        <w:t>.</w:t>
      </w:r>
      <w:r w:rsidRPr="00932359">
        <w:rPr>
          <w:rFonts w:asciiTheme="minorHAnsi" w:hAnsiTheme="minorHAnsi"/>
          <w:b/>
          <w:bCs/>
          <w:color w:val="FF0000"/>
          <w:sz w:val="98"/>
          <w:szCs w:val="96"/>
        </w:rPr>
        <w:t>O</w:t>
      </w:r>
      <w:r w:rsidRPr="00932359">
        <w:rPr>
          <w:rFonts w:asciiTheme="minorHAnsi" w:hAnsiTheme="minorHAnsi"/>
          <w:color w:val="auto"/>
          <w:sz w:val="98"/>
          <w:szCs w:val="96"/>
        </w:rPr>
        <w:t>.</w:t>
      </w:r>
      <w:r w:rsidRPr="00932359">
        <w:rPr>
          <w:rFonts w:asciiTheme="minorHAnsi" w:hAnsiTheme="minorHAnsi"/>
          <w:b/>
          <w:bCs/>
          <w:color w:val="FF0000"/>
          <w:sz w:val="98"/>
          <w:szCs w:val="96"/>
        </w:rPr>
        <w:t>P</w:t>
      </w:r>
      <w:r w:rsidRPr="00932359">
        <w:rPr>
          <w:rFonts w:asciiTheme="minorHAnsi" w:hAnsiTheme="minorHAnsi"/>
          <w:color w:val="auto"/>
          <w:sz w:val="98"/>
          <w:szCs w:val="96"/>
        </w:rPr>
        <w:t xml:space="preserve">. </w:t>
      </w:r>
    </w:p>
    <w:p w:rsidR="004C5C9B" w:rsidRDefault="004C5C9B" w:rsidP="004C5C9B">
      <w:pPr>
        <w:pStyle w:val="Default"/>
        <w:rPr>
          <w:rFonts w:asciiTheme="minorHAnsi" w:hAnsiTheme="minorHAnsi"/>
          <w:color w:val="auto"/>
          <w:sz w:val="50"/>
          <w:szCs w:val="48"/>
        </w:rPr>
      </w:pPr>
      <w:r w:rsidRPr="00932359">
        <w:rPr>
          <w:rFonts w:asciiTheme="minorHAnsi" w:hAnsiTheme="minorHAnsi"/>
          <w:color w:val="auto"/>
          <w:sz w:val="50"/>
          <w:szCs w:val="48"/>
        </w:rPr>
        <w:t>Bullying is if someone does something unkind to you</w:t>
      </w:r>
    </w:p>
    <w:p w:rsidR="004C5C9B" w:rsidRPr="00932359" w:rsidRDefault="004C5C9B" w:rsidP="004C5C9B">
      <w:pPr>
        <w:pStyle w:val="Default"/>
        <w:rPr>
          <w:rFonts w:asciiTheme="minorHAnsi" w:hAnsiTheme="minorHAnsi"/>
          <w:color w:val="auto"/>
          <w:sz w:val="50"/>
          <w:szCs w:val="48"/>
        </w:rPr>
      </w:pPr>
    </w:p>
    <w:p w:rsidR="004C5C9B" w:rsidRPr="00932359" w:rsidRDefault="004C5C9B" w:rsidP="004C5C9B">
      <w:pPr>
        <w:pStyle w:val="Default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S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everal </w:t>
      </w:r>
    </w:p>
    <w:p w:rsidR="004C5C9B" w:rsidRPr="00932359" w:rsidRDefault="004C5C9B" w:rsidP="004C5C9B">
      <w:pPr>
        <w:pStyle w:val="Default"/>
        <w:ind w:left="1440" w:firstLine="72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T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imes </w:t>
      </w:r>
    </w:p>
    <w:p w:rsidR="004C5C9B" w:rsidRPr="00932359" w:rsidRDefault="004C5C9B" w:rsidP="004C5C9B">
      <w:pPr>
        <w:pStyle w:val="Default"/>
        <w:ind w:left="3600" w:firstLine="72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O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n </w:t>
      </w:r>
    </w:p>
    <w:p w:rsidR="004C5C9B" w:rsidRDefault="004C5C9B" w:rsidP="004C5C9B">
      <w:pPr>
        <w:pStyle w:val="Default"/>
        <w:ind w:left="576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P</w:t>
      </w:r>
      <w:r w:rsidRPr="00932359">
        <w:rPr>
          <w:rFonts w:asciiTheme="minorHAnsi" w:hAnsiTheme="minorHAnsi"/>
          <w:color w:val="auto"/>
          <w:sz w:val="74"/>
          <w:szCs w:val="72"/>
        </w:rPr>
        <w:t>urpose</w:t>
      </w:r>
    </w:p>
    <w:p w:rsidR="004C5C9B" w:rsidRPr="00932359" w:rsidRDefault="004C5C9B" w:rsidP="004C5C9B">
      <w:pPr>
        <w:pStyle w:val="Default"/>
        <w:ind w:left="576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auto"/>
          <w:sz w:val="74"/>
          <w:szCs w:val="72"/>
        </w:rPr>
        <w:t xml:space="preserve"> </w:t>
      </w:r>
    </w:p>
    <w:p w:rsidR="004C5C9B" w:rsidRPr="00932359" w:rsidRDefault="004C5C9B" w:rsidP="004C5C9B">
      <w:pPr>
        <w:pStyle w:val="Default"/>
        <w:rPr>
          <w:rFonts w:asciiTheme="minorHAnsi" w:hAnsiTheme="minorHAnsi"/>
          <w:color w:val="auto"/>
          <w:sz w:val="50"/>
          <w:szCs w:val="48"/>
        </w:rPr>
      </w:pPr>
      <w:r w:rsidRPr="00932359">
        <w:rPr>
          <w:rFonts w:asciiTheme="minorHAnsi" w:hAnsiTheme="minorHAnsi"/>
          <w:color w:val="auto"/>
          <w:sz w:val="50"/>
          <w:szCs w:val="48"/>
        </w:rPr>
        <w:t xml:space="preserve">If someone does bully you, you must - </w:t>
      </w:r>
    </w:p>
    <w:p w:rsidR="004C5C9B" w:rsidRDefault="004C5C9B" w:rsidP="004C5C9B">
      <w:pPr>
        <w:pStyle w:val="Default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S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tart </w:t>
      </w:r>
    </w:p>
    <w:p w:rsidR="004C5C9B" w:rsidRPr="00DF4983" w:rsidRDefault="004C5C9B" w:rsidP="004C5C9B">
      <w:pPr>
        <w:pStyle w:val="Default"/>
        <w:rPr>
          <w:rFonts w:asciiTheme="minorHAnsi" w:hAnsiTheme="minorHAnsi"/>
          <w:color w:val="auto"/>
          <w:sz w:val="60"/>
          <w:szCs w:val="72"/>
        </w:rPr>
      </w:pPr>
    </w:p>
    <w:p w:rsidR="004C5C9B" w:rsidRDefault="004C5C9B" w:rsidP="004C5C9B">
      <w:pPr>
        <w:pStyle w:val="Default"/>
        <w:ind w:left="1440" w:firstLine="72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T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elling </w:t>
      </w:r>
    </w:p>
    <w:p w:rsidR="004C5C9B" w:rsidRPr="00DF4983" w:rsidRDefault="004C5C9B" w:rsidP="004C5C9B">
      <w:pPr>
        <w:pStyle w:val="Default"/>
        <w:ind w:left="1440" w:firstLine="720"/>
        <w:rPr>
          <w:rFonts w:asciiTheme="minorHAnsi" w:hAnsiTheme="minorHAnsi"/>
          <w:color w:val="auto"/>
          <w:sz w:val="58"/>
          <w:szCs w:val="72"/>
        </w:rPr>
      </w:pPr>
    </w:p>
    <w:p w:rsidR="004C5C9B" w:rsidRDefault="004C5C9B" w:rsidP="004C5C9B">
      <w:pPr>
        <w:pStyle w:val="Default"/>
        <w:ind w:left="3600" w:firstLine="72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O</w:t>
      </w:r>
      <w:r w:rsidRPr="00932359">
        <w:rPr>
          <w:rFonts w:asciiTheme="minorHAnsi" w:hAnsiTheme="minorHAnsi"/>
          <w:color w:val="auto"/>
          <w:sz w:val="74"/>
          <w:szCs w:val="72"/>
        </w:rPr>
        <w:t xml:space="preserve">ther </w:t>
      </w:r>
    </w:p>
    <w:p w:rsidR="004C5C9B" w:rsidRPr="00DF4983" w:rsidRDefault="004C5C9B" w:rsidP="004C5C9B">
      <w:pPr>
        <w:pStyle w:val="Default"/>
        <w:ind w:left="3600" w:firstLine="720"/>
        <w:rPr>
          <w:rFonts w:asciiTheme="minorHAnsi" w:hAnsiTheme="minorHAnsi"/>
          <w:color w:val="auto"/>
          <w:sz w:val="56"/>
          <w:szCs w:val="72"/>
        </w:rPr>
      </w:pPr>
    </w:p>
    <w:p w:rsidR="00CF4950" w:rsidRPr="004C5C9B" w:rsidRDefault="004C5C9B" w:rsidP="004C5C9B">
      <w:pPr>
        <w:pStyle w:val="Default"/>
        <w:ind w:left="5760" w:firstLine="720"/>
        <w:rPr>
          <w:rFonts w:asciiTheme="minorHAnsi" w:hAnsiTheme="minorHAnsi"/>
          <w:color w:val="auto"/>
          <w:sz w:val="74"/>
          <w:szCs w:val="72"/>
        </w:rPr>
      </w:pPr>
      <w:r w:rsidRPr="00932359">
        <w:rPr>
          <w:rFonts w:asciiTheme="minorHAnsi" w:hAnsiTheme="minorHAnsi"/>
          <w:color w:val="FF0000"/>
          <w:sz w:val="74"/>
          <w:szCs w:val="72"/>
        </w:rPr>
        <w:t>P</w:t>
      </w:r>
      <w:r w:rsidRPr="00932359">
        <w:rPr>
          <w:rFonts w:asciiTheme="minorHAnsi" w:hAnsiTheme="minorHAnsi"/>
          <w:color w:val="auto"/>
          <w:sz w:val="74"/>
          <w:szCs w:val="72"/>
        </w:rPr>
        <w:t>eople</w:t>
      </w:r>
    </w:p>
    <w:sectPr w:rsidR="00CF4950" w:rsidRPr="004C5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9B"/>
    <w:rsid w:val="000F4C7A"/>
    <w:rsid w:val="004C5C9B"/>
    <w:rsid w:val="00C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59E7A-66C1-41E2-A2CA-B4D649DC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5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895CD804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2020-11-09T13:55:00Z</dcterms:created>
  <dcterms:modified xsi:type="dcterms:W3CDTF">2020-11-09T13:55:00Z</dcterms:modified>
</cp:coreProperties>
</file>