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11" w:rsidRPr="000320A5" w:rsidRDefault="00095911" w:rsidP="00095911">
      <w:pPr>
        <w:spacing w:after="0"/>
        <w:rPr>
          <w:rFonts w:ascii="Arial" w:hAnsi="Arial" w:cs="Arial"/>
          <w:b/>
        </w:rPr>
      </w:pPr>
      <w:r w:rsidRPr="000320A5">
        <w:rPr>
          <w:rFonts w:ascii="Arial" w:hAnsi="Arial" w:cs="Arial"/>
          <w:b/>
        </w:rPr>
        <w:t>Election of parent local governing committee member</w:t>
      </w:r>
    </w:p>
    <w:p w:rsidR="00095911" w:rsidRPr="000320A5" w:rsidRDefault="00095911" w:rsidP="00095911">
      <w:pPr>
        <w:spacing w:after="0"/>
        <w:rPr>
          <w:rFonts w:ascii="Arial" w:hAnsi="Arial" w:cs="Arial"/>
          <w:b/>
          <w:u w:val="single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Please enter in BLOCK LETTERS, the name and address of the person being nominated for election: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Name: ___________________________________________________________________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Address: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_________________________________________________________________________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Signature of nominee: ________________________________________________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Signature of proposer (if different to nominee): ____________________________________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Name and address of proposer (if different to nominee):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_________________________________________________________________________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Personal Statement (maximum</w:t>
      </w:r>
      <w:r w:rsidRPr="000320A5">
        <w:rPr>
          <w:rFonts w:ascii="Arial" w:hAnsi="Arial" w:cs="Arial"/>
          <w:color w:val="FF0000"/>
        </w:rPr>
        <w:t xml:space="preserve"> </w:t>
      </w:r>
      <w:r w:rsidR="00116011" w:rsidRPr="000320A5">
        <w:rPr>
          <w:rFonts w:ascii="Arial" w:hAnsi="Arial" w:cs="Arial"/>
        </w:rPr>
        <w:t>150</w:t>
      </w:r>
      <w:r w:rsidRPr="000320A5">
        <w:rPr>
          <w:rFonts w:ascii="Arial" w:hAnsi="Arial" w:cs="Arial"/>
          <w:color w:val="FF0000"/>
        </w:rPr>
        <w:t xml:space="preserve"> </w:t>
      </w:r>
      <w:r w:rsidRPr="000320A5">
        <w:rPr>
          <w:rFonts w:ascii="Arial" w:hAnsi="Arial" w:cs="Arial"/>
        </w:rPr>
        <w:t>words)</w:t>
      </w:r>
    </w:p>
    <w:p w:rsidR="00095911" w:rsidRPr="000320A5" w:rsidRDefault="00095911" w:rsidP="00095911">
      <w:pPr>
        <w:spacing w:after="120"/>
        <w:rPr>
          <w:rFonts w:ascii="Arial" w:hAnsi="Arial" w:cs="Arial"/>
        </w:rPr>
      </w:pPr>
      <w:r w:rsidRPr="000320A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C12F3" wp14:editId="3FCFCD71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00B700" id="Rectangle 2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" fillcolor="white [3201]" strokecolor="black [3200]" strokeweight=".25pt">
                <v:path arrowok="t"/>
              </v:rect>
            </w:pict>
          </mc:Fallback>
        </mc:AlternateContent>
      </w: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12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I wish to submit my nomination for the election of parent local governing committee member.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I confirm (</w:t>
      </w:r>
      <w:proofErr w:type="spellStart"/>
      <w:r w:rsidRPr="000320A5">
        <w:rPr>
          <w:rFonts w:ascii="Arial" w:hAnsi="Arial" w:cs="Arial"/>
        </w:rPr>
        <w:t>i</w:t>
      </w:r>
      <w:proofErr w:type="spellEnd"/>
      <w:r w:rsidRPr="000320A5">
        <w:rPr>
          <w:rFonts w:ascii="Arial" w:hAnsi="Arial" w:cs="Arial"/>
        </w:rPr>
        <w:t>) that I am willing to stand as a candidate for election as a parent local governing committee member and (ii) that I am not disqualified from holding office for any of the reasons set out in the articles of association.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>Signature ………………………………………………………………………………………………………….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</w:rPr>
      </w:pPr>
      <w:r w:rsidRPr="000320A5">
        <w:rPr>
          <w:rFonts w:ascii="Arial" w:hAnsi="Arial" w:cs="Arial"/>
        </w:rPr>
        <w:t xml:space="preserve">Date       </w:t>
      </w:r>
      <w:proofErr w:type="gramStart"/>
      <w:r w:rsidRPr="000320A5">
        <w:rPr>
          <w:rFonts w:ascii="Arial" w:hAnsi="Arial" w:cs="Arial"/>
        </w:rPr>
        <w:t xml:space="preserve">  .</w:t>
      </w:r>
      <w:proofErr w:type="gramEnd"/>
      <w:r w:rsidRPr="000320A5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095911" w:rsidRPr="000320A5" w:rsidRDefault="00095911" w:rsidP="00095911">
      <w:pPr>
        <w:spacing w:after="0"/>
        <w:rPr>
          <w:rFonts w:ascii="Arial" w:hAnsi="Arial" w:cs="Arial"/>
        </w:rPr>
      </w:pPr>
    </w:p>
    <w:p w:rsidR="00095911" w:rsidRPr="000320A5" w:rsidRDefault="00095911" w:rsidP="00095911">
      <w:pPr>
        <w:spacing w:after="0"/>
        <w:rPr>
          <w:rFonts w:ascii="Arial" w:hAnsi="Arial" w:cs="Arial"/>
          <w:b/>
          <w:color w:val="00B0F0"/>
        </w:rPr>
      </w:pPr>
      <w:r w:rsidRPr="000320A5">
        <w:rPr>
          <w:rFonts w:ascii="Arial" w:hAnsi="Arial" w:cs="Arial"/>
          <w:b/>
        </w:rPr>
        <w:t xml:space="preserve">Completed nomination forms must be returned to the school by </w:t>
      </w:r>
      <w:r w:rsidR="002106A2">
        <w:rPr>
          <w:rFonts w:ascii="Arial" w:hAnsi="Arial" w:cs="Arial"/>
          <w:b/>
        </w:rPr>
        <w:t>Friday 9</w:t>
      </w:r>
      <w:r w:rsidR="002106A2" w:rsidRPr="002106A2">
        <w:rPr>
          <w:rFonts w:ascii="Arial" w:hAnsi="Arial" w:cs="Arial"/>
          <w:b/>
          <w:vertAlign w:val="superscript"/>
        </w:rPr>
        <w:t>th</w:t>
      </w:r>
      <w:r w:rsidR="002106A2">
        <w:rPr>
          <w:rFonts w:ascii="Arial" w:hAnsi="Arial" w:cs="Arial"/>
          <w:b/>
        </w:rPr>
        <w:t xml:space="preserve"> October</w:t>
      </w:r>
      <w:bookmarkStart w:id="0" w:name="_GoBack"/>
      <w:bookmarkEnd w:id="0"/>
    </w:p>
    <w:p w:rsidR="006632F0" w:rsidRPr="000320A5" w:rsidRDefault="002106A2">
      <w:pPr>
        <w:rPr>
          <w:rFonts w:ascii="Arial" w:hAnsi="Arial" w:cs="Arial"/>
        </w:rPr>
      </w:pPr>
    </w:p>
    <w:sectPr w:rsidR="006632F0" w:rsidRPr="000320A5" w:rsidSect="0015092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65" w:rsidRDefault="009B3865" w:rsidP="009B3865">
      <w:pPr>
        <w:spacing w:after="0" w:line="240" w:lineRule="auto"/>
      </w:pPr>
      <w:r>
        <w:separator/>
      </w:r>
    </w:p>
  </w:endnote>
  <w:endnote w:type="continuationSeparator" w:id="0">
    <w:p w:rsidR="009B3865" w:rsidRDefault="009B3865" w:rsidP="009B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65" w:rsidRDefault="009B3865" w:rsidP="009B3865">
      <w:pPr>
        <w:spacing w:after="0" w:line="240" w:lineRule="auto"/>
      </w:pPr>
      <w:r>
        <w:separator/>
      </w:r>
    </w:p>
  </w:footnote>
  <w:footnote w:type="continuationSeparator" w:id="0">
    <w:p w:rsidR="009B3865" w:rsidRDefault="009B3865" w:rsidP="009B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65" w:rsidRDefault="009B3865">
    <w:pPr>
      <w:pStyle w:val="Header"/>
    </w:pPr>
  </w:p>
  <w:p w:rsidR="009B3865" w:rsidRDefault="009B38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11"/>
    <w:rsid w:val="000320A5"/>
    <w:rsid w:val="0005240F"/>
    <w:rsid w:val="00095911"/>
    <w:rsid w:val="00116011"/>
    <w:rsid w:val="0015092A"/>
    <w:rsid w:val="002106A2"/>
    <w:rsid w:val="00413EDC"/>
    <w:rsid w:val="004A72CA"/>
    <w:rsid w:val="009B3865"/>
    <w:rsid w:val="00BA2C3D"/>
    <w:rsid w:val="00D6390F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60D70"/>
  <w14:defaultImageDpi w14:val="32767"/>
  <w15:chartTrackingRefBased/>
  <w15:docId w15:val="{D3C035EE-E7B7-894A-9B97-DACA821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11"/>
    <w:pPr>
      <w:spacing w:after="160" w:line="259" w:lineRule="auto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65"/>
    <w:rPr>
      <w:rFonts w:ascii="Calibri Light" w:hAnsi="Calibri Ligh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3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65"/>
    <w:rPr>
      <w:rFonts w:ascii="Calibri Light" w:hAnsi="Calibri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71EF81CE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Bird</dc:creator>
  <cp:keywords/>
  <dc:description/>
  <cp:lastModifiedBy>Head</cp:lastModifiedBy>
  <cp:revision>3</cp:revision>
  <dcterms:created xsi:type="dcterms:W3CDTF">2020-09-22T13:48:00Z</dcterms:created>
  <dcterms:modified xsi:type="dcterms:W3CDTF">2020-09-24T16:16:00Z</dcterms:modified>
</cp:coreProperties>
</file>