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9" w:rsidRDefault="00705079">
      <w:pPr>
        <w:pStyle w:val="BodyText"/>
        <w:rPr>
          <w:rFonts w:ascii="Times New Roman"/>
          <w:sz w:val="20"/>
        </w:rPr>
      </w:pPr>
    </w:p>
    <w:p w:rsidR="00705079" w:rsidRDefault="00705079">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144"/>
        <w:gridCol w:w="3779"/>
        <w:gridCol w:w="3134"/>
      </w:tblGrid>
      <w:tr w:rsidR="00705079">
        <w:trPr>
          <w:trHeight w:val="383"/>
        </w:trPr>
        <w:tc>
          <w:tcPr>
            <w:tcW w:w="3720" w:type="dxa"/>
          </w:tcPr>
          <w:p w:rsidR="00705079" w:rsidRDefault="00C84880">
            <w:pPr>
              <w:pStyle w:val="TableParagraph"/>
              <w:spacing w:before="21"/>
              <w:ind w:left="80"/>
              <w:rPr>
                <w:sz w:val="24"/>
              </w:rPr>
            </w:pPr>
            <w:r>
              <w:rPr>
                <w:b/>
                <w:color w:val="231F20"/>
                <w:sz w:val="24"/>
              </w:rPr>
              <w:t xml:space="preserve">Academic Year: </w:t>
            </w:r>
            <w:r w:rsidR="008D1C63">
              <w:rPr>
                <w:color w:val="231F20"/>
                <w:sz w:val="24"/>
              </w:rPr>
              <w:t>2019/20</w:t>
            </w:r>
          </w:p>
        </w:tc>
        <w:tc>
          <w:tcPr>
            <w:tcW w:w="3600" w:type="dxa"/>
          </w:tcPr>
          <w:p w:rsidR="00705079" w:rsidRDefault="00C84880">
            <w:pPr>
              <w:pStyle w:val="TableParagraph"/>
              <w:spacing w:before="21"/>
              <w:ind w:left="80"/>
              <w:rPr>
                <w:sz w:val="24"/>
              </w:rPr>
            </w:pPr>
            <w:r>
              <w:rPr>
                <w:b/>
                <w:color w:val="231F20"/>
                <w:sz w:val="24"/>
              </w:rPr>
              <w:t xml:space="preserve">Total fund allocated: </w:t>
            </w:r>
            <w:r>
              <w:rPr>
                <w:color w:val="231F20"/>
                <w:sz w:val="24"/>
              </w:rPr>
              <w:t>£</w:t>
            </w:r>
            <w:r w:rsidR="00301CE9">
              <w:rPr>
                <w:color w:val="231F20"/>
                <w:sz w:val="24"/>
              </w:rPr>
              <w:t>19,600</w:t>
            </w:r>
          </w:p>
        </w:tc>
        <w:tc>
          <w:tcPr>
            <w:tcW w:w="4923" w:type="dxa"/>
            <w:gridSpan w:val="2"/>
          </w:tcPr>
          <w:p w:rsidR="00705079" w:rsidRDefault="00C84880">
            <w:pPr>
              <w:pStyle w:val="TableParagraph"/>
              <w:spacing w:before="21"/>
              <w:ind w:left="80"/>
              <w:rPr>
                <w:b/>
                <w:sz w:val="24"/>
              </w:rPr>
            </w:pPr>
            <w:r>
              <w:rPr>
                <w:b/>
                <w:color w:val="231F20"/>
                <w:sz w:val="24"/>
              </w:rPr>
              <w:t>Date Updated:</w:t>
            </w:r>
            <w:r w:rsidR="008D1C63">
              <w:rPr>
                <w:b/>
                <w:color w:val="231F20"/>
                <w:sz w:val="24"/>
              </w:rPr>
              <w:t xml:space="preserve"> July 2020</w:t>
            </w:r>
          </w:p>
        </w:tc>
        <w:tc>
          <w:tcPr>
            <w:tcW w:w="3134" w:type="dxa"/>
            <w:tcBorders>
              <w:top w:val="nil"/>
              <w:right w:val="nil"/>
            </w:tcBorders>
          </w:tcPr>
          <w:p w:rsidR="00705079" w:rsidRDefault="00705079">
            <w:pPr>
              <w:pStyle w:val="TableParagraph"/>
              <w:ind w:left="0"/>
              <w:rPr>
                <w:rFonts w:ascii="Times New Roman"/>
                <w:sz w:val="24"/>
              </w:rPr>
            </w:pPr>
          </w:p>
        </w:tc>
      </w:tr>
      <w:tr w:rsidR="00705079" w:rsidTr="00A316CB">
        <w:trPr>
          <w:trHeight w:val="332"/>
        </w:trPr>
        <w:tc>
          <w:tcPr>
            <w:tcW w:w="12243" w:type="dxa"/>
            <w:gridSpan w:val="4"/>
            <w:vMerge w:val="restart"/>
          </w:tcPr>
          <w:p w:rsidR="00705079" w:rsidRDefault="00C84880">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rsidR="00705079" w:rsidRDefault="00C84880">
            <w:pPr>
              <w:pStyle w:val="TableParagraph"/>
              <w:spacing w:before="21" w:line="292" w:lineRule="exact"/>
              <w:ind w:left="48" w:right="83"/>
              <w:jc w:val="center"/>
              <w:rPr>
                <w:sz w:val="24"/>
              </w:rPr>
            </w:pPr>
            <w:r>
              <w:rPr>
                <w:color w:val="231F20"/>
                <w:sz w:val="24"/>
              </w:rPr>
              <w:t>Percentage of total allocation:</w:t>
            </w:r>
          </w:p>
        </w:tc>
      </w:tr>
      <w:tr w:rsidR="00705079">
        <w:trPr>
          <w:trHeight w:val="332"/>
        </w:trPr>
        <w:tc>
          <w:tcPr>
            <w:tcW w:w="12243" w:type="dxa"/>
            <w:gridSpan w:val="4"/>
            <w:vMerge/>
            <w:tcBorders>
              <w:top w:val="nil"/>
            </w:tcBorders>
          </w:tcPr>
          <w:p w:rsidR="00705079" w:rsidRDefault="00705079">
            <w:pPr>
              <w:rPr>
                <w:sz w:val="2"/>
                <w:szCs w:val="2"/>
              </w:rPr>
            </w:pPr>
          </w:p>
        </w:tc>
        <w:tc>
          <w:tcPr>
            <w:tcW w:w="3134" w:type="dxa"/>
          </w:tcPr>
          <w:p w:rsidR="00705079" w:rsidRDefault="00C84880">
            <w:pPr>
              <w:pStyle w:val="TableParagraph"/>
              <w:spacing w:before="21" w:line="292" w:lineRule="exact"/>
              <w:ind w:left="21"/>
              <w:jc w:val="center"/>
              <w:rPr>
                <w:sz w:val="24"/>
              </w:rPr>
            </w:pPr>
            <w:r>
              <w:rPr>
                <w:color w:val="231F20"/>
                <w:sz w:val="24"/>
              </w:rPr>
              <w:t>%</w:t>
            </w:r>
          </w:p>
        </w:tc>
      </w:tr>
      <w:tr w:rsidR="00705079" w:rsidTr="004F7841">
        <w:trPr>
          <w:trHeight w:val="657"/>
        </w:trPr>
        <w:tc>
          <w:tcPr>
            <w:tcW w:w="3720" w:type="dxa"/>
          </w:tcPr>
          <w:p w:rsidR="00705079" w:rsidRDefault="00C84880">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705079" w:rsidRDefault="00C84880">
            <w:pPr>
              <w:pStyle w:val="TableParagraph"/>
              <w:spacing w:before="21"/>
              <w:ind w:left="80"/>
              <w:rPr>
                <w:sz w:val="24"/>
              </w:rPr>
            </w:pPr>
            <w:r>
              <w:rPr>
                <w:color w:val="231F20"/>
                <w:sz w:val="24"/>
              </w:rPr>
              <w:t>Actions to achieve:</w:t>
            </w:r>
          </w:p>
        </w:tc>
        <w:tc>
          <w:tcPr>
            <w:tcW w:w="1144" w:type="dxa"/>
          </w:tcPr>
          <w:p w:rsidR="00705079" w:rsidRDefault="00C84880">
            <w:pPr>
              <w:pStyle w:val="TableParagraph"/>
              <w:spacing w:before="26" w:line="235" w:lineRule="auto"/>
              <w:ind w:left="80"/>
              <w:rPr>
                <w:sz w:val="24"/>
              </w:rPr>
            </w:pPr>
            <w:r>
              <w:rPr>
                <w:color w:val="231F20"/>
                <w:sz w:val="24"/>
              </w:rPr>
              <w:t>Funding allocated:</w:t>
            </w:r>
          </w:p>
        </w:tc>
        <w:tc>
          <w:tcPr>
            <w:tcW w:w="3779" w:type="dxa"/>
          </w:tcPr>
          <w:p w:rsidR="00705079" w:rsidRDefault="00C84880">
            <w:pPr>
              <w:pStyle w:val="TableParagraph"/>
              <w:spacing w:before="21"/>
              <w:ind w:left="80"/>
              <w:rPr>
                <w:sz w:val="24"/>
              </w:rPr>
            </w:pPr>
            <w:r>
              <w:rPr>
                <w:color w:val="231F20"/>
                <w:sz w:val="24"/>
              </w:rPr>
              <w:t>Evidence and impact:</w:t>
            </w:r>
          </w:p>
        </w:tc>
        <w:tc>
          <w:tcPr>
            <w:tcW w:w="3134" w:type="dxa"/>
          </w:tcPr>
          <w:p w:rsidR="00705079" w:rsidRDefault="00C84880">
            <w:pPr>
              <w:pStyle w:val="TableParagraph"/>
              <w:spacing w:before="26" w:line="235" w:lineRule="auto"/>
              <w:ind w:left="80"/>
              <w:rPr>
                <w:sz w:val="24"/>
              </w:rPr>
            </w:pPr>
            <w:r>
              <w:rPr>
                <w:color w:val="231F20"/>
                <w:sz w:val="24"/>
              </w:rPr>
              <w:t>Sustainability and suggested next steps:</w:t>
            </w:r>
          </w:p>
        </w:tc>
      </w:tr>
      <w:tr w:rsidR="00705079" w:rsidRPr="00DB67DD" w:rsidTr="004F7841">
        <w:trPr>
          <w:trHeight w:val="2939"/>
        </w:trPr>
        <w:tc>
          <w:tcPr>
            <w:tcW w:w="3720" w:type="dxa"/>
            <w:tcBorders>
              <w:bottom w:val="single" w:sz="4" w:space="0" w:color="auto"/>
            </w:tcBorders>
          </w:tcPr>
          <w:p w:rsidR="008D1C63" w:rsidRPr="00DB67DD" w:rsidRDefault="001C3ED4" w:rsidP="008D1C63">
            <w:pPr>
              <w:pStyle w:val="TableParagraph"/>
              <w:numPr>
                <w:ilvl w:val="0"/>
                <w:numId w:val="2"/>
              </w:numPr>
              <w:rPr>
                <w:rFonts w:asciiTheme="minorHAnsi" w:hAnsiTheme="minorHAnsi" w:cstheme="minorHAnsi"/>
              </w:rPr>
            </w:pPr>
            <w:r w:rsidRPr="00DB67DD">
              <w:rPr>
                <w:rFonts w:asciiTheme="minorHAnsi" w:hAnsiTheme="minorHAnsi" w:cstheme="minorHAnsi"/>
              </w:rPr>
              <w:t xml:space="preserve">Provide more </w:t>
            </w:r>
            <w:r w:rsidR="002640BC" w:rsidRPr="00DB67DD">
              <w:rPr>
                <w:rFonts w:asciiTheme="minorHAnsi" w:hAnsiTheme="minorHAnsi" w:cstheme="minorHAnsi"/>
              </w:rPr>
              <w:t xml:space="preserve">varied </w:t>
            </w:r>
            <w:r w:rsidRPr="00DB67DD">
              <w:rPr>
                <w:rFonts w:asciiTheme="minorHAnsi" w:hAnsiTheme="minorHAnsi" w:cstheme="minorHAnsi"/>
              </w:rPr>
              <w:t>opportunities</w:t>
            </w:r>
            <w:r w:rsidR="00396ACD" w:rsidRPr="00DB67DD">
              <w:rPr>
                <w:rFonts w:asciiTheme="minorHAnsi" w:hAnsiTheme="minorHAnsi" w:cstheme="minorHAnsi"/>
              </w:rPr>
              <w:t xml:space="preserve"> during the school day</w:t>
            </w:r>
            <w:r w:rsidRPr="00DB67DD">
              <w:rPr>
                <w:rFonts w:asciiTheme="minorHAnsi" w:hAnsiTheme="minorHAnsi" w:cstheme="minorHAnsi"/>
              </w:rPr>
              <w:t xml:space="preserve"> for pupils to be active.</w:t>
            </w:r>
          </w:p>
          <w:p w:rsidR="008D1C63" w:rsidRPr="00DB67DD" w:rsidRDefault="008D1C63" w:rsidP="002C5055">
            <w:pPr>
              <w:pStyle w:val="TableParagraph"/>
              <w:numPr>
                <w:ilvl w:val="0"/>
                <w:numId w:val="2"/>
              </w:numPr>
              <w:rPr>
                <w:rFonts w:asciiTheme="minorHAnsi" w:hAnsiTheme="minorHAnsi" w:cstheme="minorHAnsi"/>
              </w:rPr>
            </w:pPr>
            <w:r w:rsidRPr="00DB67DD">
              <w:rPr>
                <w:rFonts w:asciiTheme="minorHAnsi" w:hAnsiTheme="minorHAnsi" w:cstheme="minorHAnsi"/>
              </w:rPr>
              <w:t xml:space="preserve">Children engage in physical activity at break and lunchtimes </w:t>
            </w:r>
          </w:p>
          <w:p w:rsidR="00705079" w:rsidRPr="00DB67DD" w:rsidRDefault="008D1C63" w:rsidP="008D1C63">
            <w:pPr>
              <w:pStyle w:val="TableParagraph"/>
              <w:numPr>
                <w:ilvl w:val="0"/>
                <w:numId w:val="2"/>
              </w:numPr>
              <w:rPr>
                <w:rFonts w:asciiTheme="minorHAnsi" w:hAnsiTheme="minorHAnsi" w:cstheme="minorHAnsi"/>
              </w:rPr>
            </w:pPr>
            <w:r w:rsidRPr="00DB67DD">
              <w:rPr>
                <w:rFonts w:asciiTheme="minorHAnsi" w:hAnsiTheme="minorHAnsi" w:cstheme="minorHAnsi"/>
              </w:rPr>
              <w:t>Increased provision of sporting activities</w:t>
            </w:r>
            <w:r w:rsidR="002C5055">
              <w:rPr>
                <w:rFonts w:asciiTheme="minorHAnsi" w:hAnsiTheme="minorHAnsi" w:cstheme="minorHAnsi"/>
              </w:rPr>
              <w:t>.</w:t>
            </w:r>
          </w:p>
          <w:p w:rsidR="004A1124" w:rsidRPr="00DB67DD" w:rsidRDefault="004A1124" w:rsidP="008D1C63">
            <w:pPr>
              <w:pStyle w:val="TableParagraph"/>
              <w:numPr>
                <w:ilvl w:val="0"/>
                <w:numId w:val="2"/>
              </w:numPr>
              <w:rPr>
                <w:rFonts w:asciiTheme="minorHAnsi" w:hAnsiTheme="minorHAnsi" w:cstheme="minorHAnsi"/>
              </w:rPr>
            </w:pPr>
            <w:r w:rsidRPr="00DB67DD">
              <w:rPr>
                <w:rFonts w:asciiTheme="minorHAnsi" w:hAnsiTheme="minorHAnsi" w:cstheme="minorHAnsi"/>
              </w:rPr>
              <w:t>Make classrooms more active</w:t>
            </w:r>
          </w:p>
          <w:p w:rsidR="00161E97" w:rsidRPr="00DB67DD" w:rsidRDefault="002C5055" w:rsidP="008D1C63">
            <w:pPr>
              <w:pStyle w:val="TableParagraph"/>
              <w:numPr>
                <w:ilvl w:val="0"/>
                <w:numId w:val="2"/>
              </w:numPr>
              <w:rPr>
                <w:rFonts w:asciiTheme="minorHAnsi" w:hAnsiTheme="minorHAnsi" w:cstheme="minorHAnsi"/>
              </w:rPr>
            </w:pPr>
            <w:r>
              <w:rPr>
                <w:rFonts w:asciiTheme="minorHAnsi" w:hAnsiTheme="minorHAnsi" w:cstheme="minorHAnsi"/>
              </w:rPr>
              <w:t>Reinvigorate the pupils</w:t>
            </w:r>
            <w:r w:rsidR="00161E97" w:rsidRPr="00DB67DD">
              <w:rPr>
                <w:rFonts w:asciiTheme="minorHAnsi" w:hAnsiTheme="minorHAnsi" w:cstheme="minorHAnsi"/>
              </w:rPr>
              <w:t xml:space="preserve"> to take part in the Active Mile and provide children with knowledge and skills for running.  For pupils to </w:t>
            </w:r>
            <w:r w:rsidR="007B3776" w:rsidRPr="00DB67DD">
              <w:rPr>
                <w:rFonts w:asciiTheme="minorHAnsi" w:hAnsiTheme="minorHAnsi" w:cstheme="minorHAnsi"/>
              </w:rPr>
              <w:t>see and understand the benefits of the Daily Mile.</w:t>
            </w:r>
          </w:p>
        </w:tc>
        <w:tc>
          <w:tcPr>
            <w:tcW w:w="3600" w:type="dxa"/>
            <w:tcBorders>
              <w:bottom w:val="single" w:sz="12" w:space="0" w:color="231F20"/>
            </w:tcBorders>
          </w:tcPr>
          <w:p w:rsidR="00705079" w:rsidRPr="00DB67DD" w:rsidRDefault="004A1124">
            <w:pPr>
              <w:pStyle w:val="TableParagraph"/>
              <w:ind w:left="0"/>
              <w:rPr>
                <w:rFonts w:asciiTheme="minorHAnsi" w:hAnsiTheme="minorHAnsi" w:cstheme="minorHAnsi"/>
              </w:rPr>
            </w:pPr>
            <w:r w:rsidRPr="00DB67DD">
              <w:rPr>
                <w:rFonts w:asciiTheme="minorHAnsi" w:hAnsiTheme="minorHAnsi" w:cstheme="minorHAnsi"/>
              </w:rPr>
              <w:t xml:space="preserve"> </w:t>
            </w:r>
            <w:r w:rsidR="001C3ED4" w:rsidRPr="00DB67DD">
              <w:rPr>
                <w:rFonts w:asciiTheme="minorHAnsi" w:hAnsiTheme="minorHAnsi" w:cstheme="minorHAnsi"/>
              </w:rPr>
              <w:t>Subscription to two online resources that provide activities that can be classroom based and curriculum linked. (Jump Start Jonny and Maths of the Day)</w:t>
            </w:r>
          </w:p>
          <w:p w:rsidR="001C3ED4" w:rsidRPr="00DB67DD" w:rsidRDefault="001C3ED4">
            <w:pPr>
              <w:pStyle w:val="TableParagraph"/>
              <w:ind w:left="0"/>
              <w:rPr>
                <w:rFonts w:asciiTheme="minorHAnsi" w:hAnsiTheme="minorHAnsi" w:cstheme="minorHAnsi"/>
              </w:rPr>
            </w:pPr>
            <w:r w:rsidRPr="00DB67DD">
              <w:rPr>
                <w:rFonts w:asciiTheme="minorHAnsi" w:hAnsiTheme="minorHAnsi" w:cstheme="minorHAnsi"/>
              </w:rPr>
              <w:t>Purchase of further PE equipment for use at lunchtimes.</w:t>
            </w:r>
          </w:p>
          <w:p w:rsidR="001C3ED4" w:rsidRPr="00DB67DD" w:rsidRDefault="001C3ED4">
            <w:pPr>
              <w:pStyle w:val="TableParagraph"/>
              <w:ind w:left="0"/>
              <w:rPr>
                <w:rFonts w:asciiTheme="minorHAnsi" w:hAnsiTheme="minorHAnsi" w:cstheme="minorHAnsi"/>
              </w:rPr>
            </w:pPr>
            <w:r w:rsidRPr="00DB67DD">
              <w:rPr>
                <w:rFonts w:asciiTheme="minorHAnsi" w:hAnsiTheme="minorHAnsi" w:cstheme="minorHAnsi"/>
              </w:rPr>
              <w:t>Purchase of 2 further table tennis tables to be used at break and lunchtimes.</w:t>
            </w:r>
          </w:p>
          <w:p w:rsidR="00161E97" w:rsidRPr="00DB67DD" w:rsidRDefault="00161E97">
            <w:pPr>
              <w:pStyle w:val="TableParagraph"/>
              <w:ind w:left="0"/>
              <w:rPr>
                <w:rFonts w:asciiTheme="minorHAnsi" w:hAnsiTheme="minorHAnsi" w:cstheme="minorHAnsi"/>
              </w:rPr>
            </w:pPr>
            <w:r w:rsidRPr="00DB67DD">
              <w:rPr>
                <w:rFonts w:asciiTheme="minorHAnsi" w:hAnsiTheme="minorHAnsi" w:cstheme="minorHAnsi"/>
              </w:rPr>
              <w:t>Running works</w:t>
            </w:r>
            <w:r w:rsidR="007B3776" w:rsidRPr="00DB67DD">
              <w:rPr>
                <w:rFonts w:asciiTheme="minorHAnsi" w:hAnsiTheme="minorHAnsi" w:cstheme="minorHAnsi"/>
              </w:rPr>
              <w:t xml:space="preserve">hops with Chelmer Roadrunners with an identified year group. </w:t>
            </w:r>
          </w:p>
          <w:p w:rsidR="001C3ED4" w:rsidRPr="00DB67DD" w:rsidRDefault="001C3ED4">
            <w:pPr>
              <w:pStyle w:val="TableParagraph"/>
              <w:ind w:left="0"/>
              <w:rPr>
                <w:rFonts w:asciiTheme="minorHAnsi" w:hAnsiTheme="minorHAnsi" w:cstheme="minorHAnsi"/>
              </w:rPr>
            </w:pPr>
          </w:p>
        </w:tc>
        <w:tc>
          <w:tcPr>
            <w:tcW w:w="1144" w:type="dxa"/>
            <w:tcBorders>
              <w:bottom w:val="single" w:sz="12" w:space="0" w:color="231F20"/>
            </w:tcBorders>
          </w:tcPr>
          <w:p w:rsidR="00705079" w:rsidRPr="00DB67DD" w:rsidRDefault="00C72AE8">
            <w:pPr>
              <w:pStyle w:val="TableParagraph"/>
              <w:ind w:left="0"/>
              <w:rPr>
                <w:rFonts w:asciiTheme="minorHAnsi" w:hAnsiTheme="minorHAnsi" w:cstheme="minorHAnsi"/>
              </w:rPr>
            </w:pPr>
            <w:r w:rsidRPr="00DB67DD">
              <w:rPr>
                <w:rFonts w:asciiTheme="minorHAnsi" w:hAnsiTheme="minorHAnsi" w:cstheme="minorHAnsi"/>
              </w:rPr>
              <w:t>£800</w:t>
            </w: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9C192A" w:rsidRPr="00DB67DD" w:rsidRDefault="009C192A">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r w:rsidRPr="00DB67DD">
              <w:rPr>
                <w:rFonts w:asciiTheme="minorHAnsi" w:hAnsiTheme="minorHAnsi" w:cstheme="minorHAnsi"/>
              </w:rPr>
              <w:t>£500</w:t>
            </w:r>
          </w:p>
          <w:p w:rsidR="00C72AE8" w:rsidRPr="00DB67DD" w:rsidRDefault="00C72AE8">
            <w:pPr>
              <w:pStyle w:val="TableParagraph"/>
              <w:ind w:left="0"/>
              <w:rPr>
                <w:rFonts w:asciiTheme="minorHAnsi" w:hAnsiTheme="minorHAnsi" w:cstheme="minorHAnsi"/>
              </w:rPr>
            </w:pPr>
          </w:p>
          <w:p w:rsidR="00C72AE8" w:rsidRPr="00DB67DD" w:rsidRDefault="009C192A">
            <w:pPr>
              <w:pStyle w:val="TableParagraph"/>
              <w:ind w:left="0"/>
              <w:rPr>
                <w:rFonts w:asciiTheme="minorHAnsi" w:hAnsiTheme="minorHAnsi" w:cstheme="minorHAnsi"/>
              </w:rPr>
            </w:pPr>
            <w:r w:rsidRPr="00DB67DD">
              <w:rPr>
                <w:rFonts w:asciiTheme="minorHAnsi" w:hAnsiTheme="minorHAnsi" w:cstheme="minorHAnsi"/>
              </w:rPr>
              <w:t>£1328</w:t>
            </w:r>
          </w:p>
          <w:p w:rsidR="009C192A" w:rsidRPr="00DB67DD" w:rsidRDefault="009C192A">
            <w:pPr>
              <w:pStyle w:val="TableParagraph"/>
              <w:ind w:left="0"/>
              <w:rPr>
                <w:rFonts w:asciiTheme="minorHAnsi" w:hAnsiTheme="minorHAnsi" w:cstheme="minorHAnsi"/>
              </w:rPr>
            </w:pPr>
          </w:p>
          <w:p w:rsidR="009C192A" w:rsidRPr="00DB67DD" w:rsidRDefault="009C192A">
            <w:pPr>
              <w:pStyle w:val="TableParagraph"/>
              <w:ind w:left="0"/>
              <w:rPr>
                <w:rFonts w:asciiTheme="minorHAnsi" w:hAnsiTheme="minorHAnsi" w:cstheme="minorHAnsi"/>
              </w:rPr>
            </w:pPr>
          </w:p>
          <w:p w:rsidR="009C192A" w:rsidRPr="00DB67DD" w:rsidRDefault="009C192A">
            <w:pPr>
              <w:pStyle w:val="TableParagraph"/>
              <w:ind w:left="0"/>
              <w:rPr>
                <w:rFonts w:asciiTheme="minorHAnsi" w:hAnsiTheme="minorHAnsi" w:cstheme="minorHAnsi"/>
              </w:rPr>
            </w:pPr>
            <w:r w:rsidRPr="00DB67DD">
              <w:rPr>
                <w:rFonts w:asciiTheme="minorHAnsi" w:hAnsiTheme="minorHAnsi" w:cstheme="minorHAnsi"/>
              </w:rPr>
              <w:t>£270</w:t>
            </w:r>
          </w:p>
        </w:tc>
        <w:tc>
          <w:tcPr>
            <w:tcW w:w="3779" w:type="dxa"/>
            <w:tcBorders>
              <w:bottom w:val="single" w:sz="12" w:space="0" w:color="231F20"/>
            </w:tcBorders>
          </w:tcPr>
          <w:p w:rsidR="00705079" w:rsidRPr="00DB67DD" w:rsidRDefault="00396ACD">
            <w:pPr>
              <w:pStyle w:val="TableParagraph"/>
              <w:ind w:left="0"/>
              <w:rPr>
                <w:rFonts w:asciiTheme="minorHAnsi" w:hAnsiTheme="minorHAnsi" w:cstheme="minorHAnsi"/>
              </w:rPr>
            </w:pPr>
            <w:r w:rsidRPr="00DB67DD">
              <w:rPr>
                <w:rFonts w:asciiTheme="minorHAnsi" w:hAnsiTheme="minorHAnsi" w:cstheme="minorHAnsi"/>
              </w:rPr>
              <w:t>Lessons can be seen to be more active.  Pupils spend less time in their seats.</w:t>
            </w:r>
          </w:p>
          <w:p w:rsidR="00396ACD" w:rsidRPr="00DB67DD" w:rsidRDefault="00396ACD">
            <w:pPr>
              <w:pStyle w:val="TableParagraph"/>
              <w:ind w:left="0"/>
              <w:rPr>
                <w:rFonts w:asciiTheme="minorHAnsi" w:hAnsiTheme="minorHAnsi" w:cstheme="minorHAnsi"/>
              </w:rPr>
            </w:pPr>
          </w:p>
          <w:p w:rsidR="00396ACD" w:rsidRPr="00DB67DD" w:rsidRDefault="00396ACD">
            <w:pPr>
              <w:pStyle w:val="TableParagraph"/>
              <w:ind w:left="0"/>
              <w:rPr>
                <w:rFonts w:asciiTheme="minorHAnsi" w:hAnsiTheme="minorHAnsi" w:cstheme="minorHAnsi"/>
              </w:rPr>
            </w:pPr>
            <w:r w:rsidRPr="00DB67DD">
              <w:rPr>
                <w:rFonts w:asciiTheme="minorHAnsi" w:hAnsiTheme="minorHAnsi" w:cstheme="minorHAnsi"/>
              </w:rPr>
              <w:t>Playtimes and lunchtimes are more active. More equipment is in use.</w:t>
            </w:r>
          </w:p>
          <w:p w:rsidR="00396ACD" w:rsidRPr="00DB67DD" w:rsidRDefault="00396ACD">
            <w:pPr>
              <w:pStyle w:val="TableParagraph"/>
              <w:ind w:left="0"/>
              <w:rPr>
                <w:rFonts w:asciiTheme="minorHAnsi" w:hAnsiTheme="minorHAnsi" w:cstheme="minorHAnsi"/>
              </w:rPr>
            </w:pPr>
          </w:p>
          <w:p w:rsidR="00396ACD" w:rsidRPr="00DB67DD" w:rsidRDefault="00396ACD">
            <w:pPr>
              <w:pStyle w:val="TableParagraph"/>
              <w:ind w:left="0"/>
              <w:rPr>
                <w:rFonts w:asciiTheme="minorHAnsi" w:hAnsiTheme="minorHAnsi" w:cstheme="minorHAnsi"/>
              </w:rPr>
            </w:pPr>
            <w:r w:rsidRPr="00DB67DD">
              <w:rPr>
                <w:rFonts w:asciiTheme="minorHAnsi" w:hAnsiTheme="minorHAnsi" w:cstheme="minorHAnsi"/>
              </w:rPr>
              <w:t>Daily Mile track is used throughout the school day by each class and during break/lunchtimes and by pupils attending breakfast/afterschool provision. Pupils have tracked progress.  The track continued to be used by key worker bubbles and year 6 on their return to school in June.</w:t>
            </w:r>
            <w:r w:rsidR="002C5055">
              <w:rPr>
                <w:rFonts w:asciiTheme="minorHAnsi" w:hAnsiTheme="minorHAnsi" w:cstheme="minorHAnsi"/>
              </w:rPr>
              <w:t xml:space="preserve">  Chelmer Roadrunners presented trophies and medals for effort to pupils taking part in workshops.  The pupils worked hard to achieve their goals.</w:t>
            </w:r>
          </w:p>
          <w:p w:rsidR="00396ACD" w:rsidRPr="00DB67DD" w:rsidRDefault="00396ACD">
            <w:pPr>
              <w:pStyle w:val="TableParagraph"/>
              <w:ind w:left="0"/>
              <w:rPr>
                <w:rFonts w:asciiTheme="minorHAnsi" w:hAnsiTheme="minorHAnsi" w:cstheme="minorHAnsi"/>
              </w:rPr>
            </w:pPr>
          </w:p>
          <w:p w:rsidR="00396ACD" w:rsidRPr="00DB67DD" w:rsidRDefault="00396ACD">
            <w:pPr>
              <w:pStyle w:val="TableParagraph"/>
              <w:ind w:left="0"/>
              <w:rPr>
                <w:rFonts w:asciiTheme="minorHAnsi" w:hAnsiTheme="minorHAnsi" w:cstheme="minorHAnsi"/>
              </w:rPr>
            </w:pPr>
            <w:r w:rsidRPr="00DB67DD">
              <w:rPr>
                <w:rFonts w:asciiTheme="minorHAnsi" w:hAnsiTheme="minorHAnsi" w:cstheme="minorHAnsi"/>
              </w:rPr>
              <w:t>Table tennis has become hugely popular.  Children set up their own league. Sports leaders organised a rota. Barnes Farm won a level two competition and attended level 3 county final.  They achieved a Bronze medal. 4 of the pupils joined a table tennis club out of school.</w:t>
            </w:r>
          </w:p>
          <w:p w:rsidR="00844231" w:rsidRDefault="00844231">
            <w:pPr>
              <w:pStyle w:val="TableParagraph"/>
              <w:ind w:left="0"/>
              <w:rPr>
                <w:rFonts w:asciiTheme="minorHAnsi" w:hAnsiTheme="minorHAnsi" w:cstheme="minorHAnsi"/>
              </w:rPr>
            </w:pPr>
          </w:p>
          <w:p w:rsidR="005C6595" w:rsidRDefault="005C6595">
            <w:pPr>
              <w:pStyle w:val="TableParagraph"/>
              <w:ind w:left="0"/>
              <w:rPr>
                <w:rFonts w:asciiTheme="minorHAnsi" w:hAnsiTheme="minorHAnsi" w:cstheme="minorHAnsi"/>
              </w:rPr>
            </w:pPr>
          </w:p>
          <w:p w:rsidR="005C6595" w:rsidRDefault="005C6595">
            <w:pPr>
              <w:pStyle w:val="TableParagraph"/>
              <w:ind w:left="0"/>
              <w:rPr>
                <w:rFonts w:asciiTheme="minorHAnsi" w:hAnsiTheme="minorHAnsi" w:cstheme="minorHAnsi"/>
              </w:rPr>
            </w:pPr>
          </w:p>
          <w:p w:rsidR="005C6595" w:rsidRDefault="005C6595">
            <w:pPr>
              <w:pStyle w:val="TableParagraph"/>
              <w:ind w:left="0"/>
              <w:rPr>
                <w:rFonts w:asciiTheme="minorHAnsi" w:hAnsiTheme="minorHAnsi" w:cstheme="minorHAnsi"/>
              </w:rPr>
            </w:pPr>
          </w:p>
          <w:p w:rsidR="00301CE9" w:rsidRPr="00DB67DD" w:rsidRDefault="00301CE9">
            <w:pPr>
              <w:pStyle w:val="TableParagraph"/>
              <w:ind w:left="0"/>
              <w:rPr>
                <w:rFonts w:asciiTheme="minorHAnsi" w:hAnsiTheme="minorHAnsi" w:cstheme="minorHAnsi"/>
              </w:rPr>
            </w:pPr>
          </w:p>
        </w:tc>
        <w:tc>
          <w:tcPr>
            <w:tcW w:w="3134" w:type="dxa"/>
            <w:tcBorders>
              <w:bottom w:val="single" w:sz="12" w:space="0" w:color="231F20"/>
            </w:tcBorders>
          </w:tcPr>
          <w:p w:rsidR="00705079" w:rsidRPr="00DB67DD" w:rsidRDefault="00396ACD">
            <w:pPr>
              <w:pStyle w:val="TableParagraph"/>
              <w:ind w:left="0"/>
              <w:rPr>
                <w:rFonts w:asciiTheme="minorHAnsi" w:hAnsiTheme="minorHAnsi" w:cstheme="minorHAnsi"/>
              </w:rPr>
            </w:pPr>
            <w:r w:rsidRPr="00DB67DD">
              <w:rPr>
                <w:rFonts w:asciiTheme="minorHAnsi" w:hAnsiTheme="minorHAnsi" w:cstheme="minorHAnsi"/>
              </w:rPr>
              <w:t>Following Covid-19 closure and the increasing importance of physical health and its positive impact on mental health, the PLT will create a list of suggested daily activities to support staff in finding further opportunities for pupils to be active.</w:t>
            </w:r>
          </w:p>
          <w:p w:rsidR="002640BC" w:rsidRPr="00DB67DD" w:rsidRDefault="002640BC">
            <w:pPr>
              <w:pStyle w:val="TableParagraph"/>
              <w:ind w:left="0"/>
              <w:rPr>
                <w:rFonts w:asciiTheme="minorHAnsi" w:hAnsiTheme="minorHAnsi" w:cstheme="minorHAnsi"/>
              </w:rPr>
            </w:pPr>
            <w:r w:rsidRPr="00DB67DD">
              <w:rPr>
                <w:rFonts w:asciiTheme="minorHAnsi" w:hAnsiTheme="minorHAnsi" w:cstheme="minorHAnsi"/>
              </w:rPr>
              <w:t xml:space="preserve">With the absence of school clubs, survey pupils early in September to identify least active.  </w:t>
            </w:r>
          </w:p>
          <w:p w:rsidR="002640BC" w:rsidRPr="00DB67DD" w:rsidRDefault="002640BC">
            <w:pPr>
              <w:pStyle w:val="TableParagraph"/>
              <w:ind w:left="0"/>
              <w:rPr>
                <w:rFonts w:asciiTheme="minorHAnsi" w:hAnsiTheme="minorHAnsi" w:cstheme="minorHAnsi"/>
              </w:rPr>
            </w:pPr>
            <w:r w:rsidRPr="00DB67DD">
              <w:rPr>
                <w:rFonts w:asciiTheme="minorHAnsi" w:hAnsiTheme="minorHAnsi" w:cstheme="minorHAnsi"/>
              </w:rPr>
              <w:t>Use Sports Ambassadors and leaders to work with these pupils during break and lunchtime.</w:t>
            </w:r>
          </w:p>
          <w:p w:rsidR="002640BC" w:rsidRPr="00DB67DD" w:rsidRDefault="002640BC">
            <w:pPr>
              <w:pStyle w:val="TableParagraph"/>
              <w:ind w:left="0"/>
              <w:rPr>
                <w:rFonts w:asciiTheme="minorHAnsi" w:hAnsiTheme="minorHAnsi" w:cstheme="minorHAnsi"/>
              </w:rPr>
            </w:pPr>
          </w:p>
          <w:p w:rsidR="002640BC" w:rsidRPr="00DB67DD" w:rsidRDefault="002640BC">
            <w:pPr>
              <w:pStyle w:val="TableParagraph"/>
              <w:ind w:left="0"/>
              <w:rPr>
                <w:rFonts w:asciiTheme="minorHAnsi" w:hAnsiTheme="minorHAnsi" w:cstheme="minorHAnsi"/>
              </w:rPr>
            </w:pPr>
          </w:p>
          <w:p w:rsidR="002640BC" w:rsidRPr="00DB67DD" w:rsidRDefault="002640BC">
            <w:pPr>
              <w:pStyle w:val="TableParagraph"/>
              <w:ind w:left="0"/>
              <w:rPr>
                <w:rFonts w:asciiTheme="minorHAnsi" w:hAnsiTheme="minorHAnsi" w:cstheme="minorHAnsi"/>
              </w:rPr>
            </w:pPr>
          </w:p>
          <w:p w:rsidR="002640BC" w:rsidRPr="00DB67DD" w:rsidRDefault="002640BC">
            <w:pPr>
              <w:pStyle w:val="TableParagraph"/>
              <w:ind w:left="0"/>
              <w:rPr>
                <w:rFonts w:asciiTheme="minorHAnsi" w:hAnsiTheme="minorHAnsi" w:cstheme="minorHAnsi"/>
              </w:rPr>
            </w:pPr>
            <w:r w:rsidRPr="00DB67DD">
              <w:rPr>
                <w:rFonts w:asciiTheme="minorHAnsi" w:hAnsiTheme="minorHAnsi" w:cstheme="minorHAnsi"/>
              </w:rPr>
              <w:t>Sports Ambassadors to organise a league for younger pupils.</w:t>
            </w:r>
          </w:p>
          <w:p w:rsidR="002640BC" w:rsidRPr="00DB67DD" w:rsidRDefault="002640BC">
            <w:pPr>
              <w:pStyle w:val="TableParagraph"/>
              <w:ind w:left="0"/>
              <w:rPr>
                <w:rFonts w:asciiTheme="minorHAnsi" w:hAnsiTheme="minorHAnsi" w:cstheme="minorHAnsi"/>
              </w:rPr>
            </w:pPr>
            <w:r w:rsidRPr="00DB67DD">
              <w:rPr>
                <w:rFonts w:asciiTheme="minorHAnsi" w:hAnsiTheme="minorHAnsi" w:cstheme="minorHAnsi"/>
              </w:rPr>
              <w:t>Encourage pupils to bring their own bats.</w:t>
            </w:r>
          </w:p>
          <w:p w:rsidR="002640BC" w:rsidRPr="00DB67DD" w:rsidRDefault="002640BC">
            <w:pPr>
              <w:pStyle w:val="TableParagraph"/>
              <w:ind w:left="0"/>
              <w:rPr>
                <w:rFonts w:asciiTheme="minorHAnsi" w:hAnsiTheme="minorHAnsi" w:cstheme="minorHAnsi"/>
              </w:rPr>
            </w:pPr>
            <w:r w:rsidRPr="00DB67DD">
              <w:rPr>
                <w:rFonts w:asciiTheme="minorHAnsi" w:hAnsiTheme="minorHAnsi" w:cstheme="minorHAnsi"/>
              </w:rPr>
              <w:t>Circulate table tennis drills and rules for pupils to access.</w:t>
            </w:r>
          </w:p>
          <w:p w:rsidR="002640BC" w:rsidRPr="00DB67DD" w:rsidRDefault="002640BC">
            <w:pPr>
              <w:pStyle w:val="TableParagraph"/>
              <w:ind w:left="0"/>
              <w:rPr>
                <w:rFonts w:asciiTheme="minorHAnsi" w:hAnsiTheme="minorHAnsi" w:cstheme="minorHAnsi"/>
              </w:rPr>
            </w:pPr>
            <w:r w:rsidRPr="00DB67DD">
              <w:rPr>
                <w:rFonts w:asciiTheme="minorHAnsi" w:hAnsiTheme="minorHAnsi" w:cstheme="minorHAnsi"/>
              </w:rPr>
              <w:t>Promote local table tennis clubs.</w:t>
            </w:r>
          </w:p>
        </w:tc>
      </w:tr>
      <w:tr w:rsidR="00705079" w:rsidRPr="00DB67DD" w:rsidTr="00A316CB">
        <w:trPr>
          <w:trHeight w:val="315"/>
        </w:trPr>
        <w:tc>
          <w:tcPr>
            <w:tcW w:w="12243" w:type="dxa"/>
            <w:gridSpan w:val="4"/>
            <w:vMerge w:val="restart"/>
            <w:tcBorders>
              <w:top w:val="single" w:sz="12" w:space="0" w:color="231F20"/>
            </w:tcBorders>
          </w:tcPr>
          <w:p w:rsidR="00705079" w:rsidRPr="00DB67DD" w:rsidRDefault="00C84880">
            <w:pPr>
              <w:pStyle w:val="TableParagraph"/>
              <w:spacing w:before="16"/>
              <w:ind w:left="80"/>
              <w:rPr>
                <w:rFonts w:asciiTheme="minorHAnsi" w:hAnsiTheme="minorHAnsi" w:cstheme="minorHAnsi"/>
              </w:rPr>
            </w:pPr>
            <w:r w:rsidRPr="00DB67DD">
              <w:rPr>
                <w:rFonts w:asciiTheme="minorHAnsi" w:hAnsiTheme="minorHAnsi" w:cstheme="minorHAnsi"/>
                <w:b/>
                <w:color w:val="0E5F22"/>
              </w:rPr>
              <w:lastRenderedPageBreak/>
              <w:t xml:space="preserve">Key indicator 2: </w:t>
            </w:r>
            <w:r w:rsidRPr="00DB67DD">
              <w:rPr>
                <w:rFonts w:asciiTheme="minorHAnsi" w:hAnsiTheme="minorHAnsi" w:cstheme="minorHAnsi"/>
                <w:color w:val="0E5F22"/>
              </w:rPr>
              <w:t>The profile of PESSPA being raised across the school as a tool for whole school improvement</w:t>
            </w:r>
          </w:p>
        </w:tc>
        <w:tc>
          <w:tcPr>
            <w:tcW w:w="3134" w:type="dxa"/>
            <w:tcBorders>
              <w:top w:val="single" w:sz="4" w:space="0" w:color="auto"/>
            </w:tcBorders>
          </w:tcPr>
          <w:p w:rsidR="00705079" w:rsidRPr="00DB67DD" w:rsidRDefault="00C84880">
            <w:pPr>
              <w:pStyle w:val="TableParagraph"/>
              <w:spacing w:before="16" w:line="279" w:lineRule="exact"/>
              <w:ind w:left="48" w:right="83"/>
              <w:jc w:val="center"/>
              <w:rPr>
                <w:rFonts w:asciiTheme="minorHAnsi" w:hAnsiTheme="minorHAnsi" w:cstheme="minorHAnsi"/>
              </w:rPr>
            </w:pPr>
            <w:r w:rsidRPr="00DB67DD">
              <w:rPr>
                <w:rFonts w:asciiTheme="minorHAnsi" w:hAnsiTheme="minorHAnsi" w:cstheme="minorHAnsi"/>
                <w:color w:val="231F20"/>
              </w:rPr>
              <w:t>Percentage of total allocation:</w:t>
            </w:r>
          </w:p>
        </w:tc>
      </w:tr>
      <w:tr w:rsidR="00705079" w:rsidRPr="00DB67DD">
        <w:trPr>
          <w:trHeight w:val="320"/>
        </w:trPr>
        <w:tc>
          <w:tcPr>
            <w:tcW w:w="12243" w:type="dxa"/>
            <w:gridSpan w:val="4"/>
            <w:vMerge/>
            <w:tcBorders>
              <w:top w:val="nil"/>
            </w:tcBorders>
          </w:tcPr>
          <w:p w:rsidR="00705079" w:rsidRPr="00DB67DD" w:rsidRDefault="00705079">
            <w:pPr>
              <w:rPr>
                <w:rFonts w:asciiTheme="minorHAnsi" w:hAnsiTheme="minorHAnsi" w:cstheme="minorHAnsi"/>
              </w:rPr>
            </w:pPr>
          </w:p>
        </w:tc>
        <w:tc>
          <w:tcPr>
            <w:tcW w:w="3134" w:type="dxa"/>
          </w:tcPr>
          <w:p w:rsidR="00705079" w:rsidRPr="00DB67DD" w:rsidRDefault="00C84880">
            <w:pPr>
              <w:pStyle w:val="TableParagraph"/>
              <w:spacing w:before="21" w:line="279" w:lineRule="exact"/>
              <w:ind w:left="21"/>
              <w:jc w:val="center"/>
              <w:rPr>
                <w:rFonts w:asciiTheme="minorHAnsi" w:hAnsiTheme="minorHAnsi" w:cstheme="minorHAnsi"/>
              </w:rPr>
            </w:pPr>
            <w:r w:rsidRPr="00DB67DD">
              <w:rPr>
                <w:rFonts w:asciiTheme="minorHAnsi" w:hAnsiTheme="minorHAnsi" w:cstheme="minorHAnsi"/>
                <w:color w:val="231F20"/>
              </w:rPr>
              <w:t>%</w:t>
            </w:r>
          </w:p>
        </w:tc>
      </w:tr>
      <w:tr w:rsidR="00705079" w:rsidRPr="00DB67DD" w:rsidTr="004F7841">
        <w:trPr>
          <w:trHeight w:val="618"/>
        </w:trPr>
        <w:tc>
          <w:tcPr>
            <w:tcW w:w="3720" w:type="dxa"/>
          </w:tcPr>
          <w:p w:rsidR="00705079" w:rsidRPr="00DB67DD" w:rsidRDefault="00C84880">
            <w:pPr>
              <w:pStyle w:val="TableParagraph"/>
              <w:spacing w:before="19" w:line="288" w:lineRule="exact"/>
              <w:ind w:left="80" w:right="91"/>
              <w:rPr>
                <w:rFonts w:asciiTheme="minorHAnsi" w:hAnsiTheme="minorHAnsi" w:cstheme="minorHAnsi"/>
              </w:rPr>
            </w:pPr>
            <w:r w:rsidRPr="00DB67DD">
              <w:rPr>
                <w:rFonts w:asciiTheme="minorHAnsi" w:hAnsiTheme="minorHAnsi" w:cstheme="minorHAnsi"/>
                <w:color w:val="231F20"/>
              </w:rPr>
              <w:t xml:space="preserve">School focus with clarity on intended </w:t>
            </w:r>
            <w:r w:rsidRPr="00DB67DD">
              <w:rPr>
                <w:rFonts w:asciiTheme="minorHAnsi" w:hAnsiTheme="minorHAnsi" w:cstheme="minorHAnsi"/>
                <w:b/>
                <w:color w:val="231F20"/>
              </w:rPr>
              <w:t>impact on pupils</w:t>
            </w:r>
            <w:r w:rsidRPr="00DB67DD">
              <w:rPr>
                <w:rFonts w:asciiTheme="minorHAnsi" w:hAnsiTheme="minorHAnsi" w:cstheme="minorHAnsi"/>
                <w:color w:val="231F20"/>
              </w:rPr>
              <w:t>:</w:t>
            </w:r>
          </w:p>
        </w:tc>
        <w:tc>
          <w:tcPr>
            <w:tcW w:w="3600" w:type="dxa"/>
          </w:tcPr>
          <w:p w:rsidR="00705079" w:rsidRPr="00DB67DD" w:rsidRDefault="00C84880">
            <w:pPr>
              <w:pStyle w:val="TableParagraph"/>
              <w:spacing w:before="21"/>
              <w:ind w:left="80"/>
              <w:rPr>
                <w:rFonts w:asciiTheme="minorHAnsi" w:hAnsiTheme="minorHAnsi" w:cstheme="minorHAnsi"/>
              </w:rPr>
            </w:pPr>
            <w:r w:rsidRPr="00DB67DD">
              <w:rPr>
                <w:rFonts w:asciiTheme="minorHAnsi" w:hAnsiTheme="minorHAnsi" w:cstheme="minorHAnsi"/>
                <w:color w:val="231F20"/>
              </w:rPr>
              <w:t>Actions to achieve:</w:t>
            </w:r>
          </w:p>
        </w:tc>
        <w:tc>
          <w:tcPr>
            <w:tcW w:w="1144" w:type="dxa"/>
          </w:tcPr>
          <w:p w:rsidR="00705079" w:rsidRPr="00DB67DD" w:rsidRDefault="00C84880">
            <w:pPr>
              <w:pStyle w:val="TableParagraph"/>
              <w:spacing w:before="19" w:line="288" w:lineRule="exact"/>
              <w:ind w:left="80"/>
              <w:rPr>
                <w:rFonts w:asciiTheme="minorHAnsi" w:hAnsiTheme="minorHAnsi" w:cstheme="minorHAnsi"/>
              </w:rPr>
            </w:pPr>
            <w:r w:rsidRPr="00DB67DD">
              <w:rPr>
                <w:rFonts w:asciiTheme="minorHAnsi" w:hAnsiTheme="minorHAnsi" w:cstheme="minorHAnsi"/>
                <w:color w:val="231F20"/>
              </w:rPr>
              <w:t>Funding allocated:</w:t>
            </w:r>
          </w:p>
        </w:tc>
        <w:tc>
          <w:tcPr>
            <w:tcW w:w="3779" w:type="dxa"/>
          </w:tcPr>
          <w:p w:rsidR="00705079" w:rsidRPr="00DB67DD" w:rsidRDefault="00C84880">
            <w:pPr>
              <w:pStyle w:val="TableParagraph"/>
              <w:spacing w:before="21"/>
              <w:ind w:left="80"/>
              <w:rPr>
                <w:rFonts w:asciiTheme="minorHAnsi" w:hAnsiTheme="minorHAnsi" w:cstheme="minorHAnsi"/>
              </w:rPr>
            </w:pPr>
            <w:r w:rsidRPr="00DB67DD">
              <w:rPr>
                <w:rFonts w:asciiTheme="minorHAnsi" w:hAnsiTheme="minorHAnsi" w:cstheme="minorHAnsi"/>
                <w:color w:val="231F20"/>
              </w:rPr>
              <w:t>Evidence and impact:</w:t>
            </w:r>
          </w:p>
        </w:tc>
        <w:tc>
          <w:tcPr>
            <w:tcW w:w="3134" w:type="dxa"/>
          </w:tcPr>
          <w:p w:rsidR="00705079" w:rsidRPr="00DB67DD" w:rsidRDefault="00C84880">
            <w:pPr>
              <w:pStyle w:val="TableParagraph"/>
              <w:spacing w:before="19" w:line="288" w:lineRule="exact"/>
              <w:ind w:left="80"/>
              <w:rPr>
                <w:rFonts w:asciiTheme="minorHAnsi" w:hAnsiTheme="minorHAnsi" w:cstheme="minorHAnsi"/>
              </w:rPr>
            </w:pPr>
            <w:r w:rsidRPr="00DB67DD">
              <w:rPr>
                <w:rFonts w:asciiTheme="minorHAnsi" w:hAnsiTheme="minorHAnsi" w:cstheme="minorHAnsi"/>
                <w:color w:val="231F20"/>
              </w:rPr>
              <w:t>Sustainability and suggested next steps:</w:t>
            </w:r>
          </w:p>
        </w:tc>
      </w:tr>
      <w:tr w:rsidR="00705079" w:rsidRPr="00DB67DD" w:rsidTr="004F7841">
        <w:trPr>
          <w:trHeight w:val="1681"/>
        </w:trPr>
        <w:tc>
          <w:tcPr>
            <w:tcW w:w="3720" w:type="dxa"/>
          </w:tcPr>
          <w:p w:rsidR="004A1124" w:rsidRPr="00DB67DD" w:rsidRDefault="009C192A" w:rsidP="004A1124">
            <w:pPr>
              <w:pStyle w:val="TableParagraph"/>
              <w:numPr>
                <w:ilvl w:val="0"/>
                <w:numId w:val="3"/>
              </w:numPr>
              <w:rPr>
                <w:rFonts w:asciiTheme="minorHAnsi" w:hAnsiTheme="minorHAnsi" w:cstheme="minorHAnsi"/>
              </w:rPr>
            </w:pPr>
            <w:r w:rsidRPr="00DB67DD">
              <w:rPr>
                <w:rFonts w:asciiTheme="minorHAnsi" w:hAnsiTheme="minorHAnsi" w:cstheme="minorHAnsi"/>
              </w:rPr>
              <w:t xml:space="preserve">Progression can be seen in PE lessons.  </w:t>
            </w:r>
            <w:r w:rsidR="004A1124" w:rsidRPr="00DB67DD">
              <w:rPr>
                <w:rFonts w:asciiTheme="minorHAnsi" w:hAnsiTheme="minorHAnsi" w:cstheme="minorHAnsi"/>
              </w:rPr>
              <w:t>Teachers feel confident delivering sports lessons and are able to d</w:t>
            </w:r>
            <w:r w:rsidRPr="00DB67DD">
              <w:rPr>
                <w:rFonts w:asciiTheme="minorHAnsi" w:hAnsiTheme="minorHAnsi" w:cstheme="minorHAnsi"/>
              </w:rPr>
              <w:t>eliver a curriculum where previo</w:t>
            </w:r>
            <w:r w:rsidR="004A1124" w:rsidRPr="00DB67DD">
              <w:rPr>
                <w:rFonts w:asciiTheme="minorHAnsi" w:hAnsiTheme="minorHAnsi" w:cstheme="minorHAnsi"/>
              </w:rPr>
              <w:t>us skills are developed.</w:t>
            </w:r>
          </w:p>
          <w:p w:rsidR="00844231" w:rsidRPr="00DB67DD" w:rsidRDefault="00844231" w:rsidP="00844231">
            <w:pPr>
              <w:pStyle w:val="TableParagraph"/>
              <w:ind w:left="720"/>
              <w:rPr>
                <w:rFonts w:asciiTheme="minorHAnsi" w:hAnsiTheme="minorHAnsi" w:cstheme="minorHAnsi"/>
              </w:rPr>
            </w:pPr>
          </w:p>
          <w:p w:rsidR="009C192A" w:rsidRPr="00DB67DD" w:rsidRDefault="00844231" w:rsidP="004A1124">
            <w:pPr>
              <w:pStyle w:val="TableParagraph"/>
              <w:numPr>
                <w:ilvl w:val="0"/>
                <w:numId w:val="3"/>
              </w:numPr>
              <w:rPr>
                <w:rFonts w:asciiTheme="minorHAnsi" w:hAnsiTheme="minorHAnsi" w:cstheme="minorHAnsi"/>
              </w:rPr>
            </w:pPr>
            <w:r w:rsidRPr="00DB67DD">
              <w:rPr>
                <w:rFonts w:asciiTheme="minorHAnsi" w:hAnsiTheme="minorHAnsi" w:cstheme="minorHAnsi"/>
              </w:rPr>
              <w:t>P</w:t>
            </w:r>
            <w:r w:rsidR="009C192A" w:rsidRPr="00DB67DD">
              <w:rPr>
                <w:rFonts w:asciiTheme="minorHAnsi" w:hAnsiTheme="minorHAnsi" w:cstheme="minorHAnsi"/>
              </w:rPr>
              <w:t xml:space="preserve">romote </w:t>
            </w:r>
            <w:r w:rsidRPr="00DB67DD">
              <w:rPr>
                <w:rFonts w:asciiTheme="minorHAnsi" w:hAnsiTheme="minorHAnsi" w:cstheme="minorHAnsi"/>
              </w:rPr>
              <w:t>PE and sport/</w:t>
            </w:r>
            <w:r w:rsidR="009C192A" w:rsidRPr="00DB67DD">
              <w:rPr>
                <w:rFonts w:asciiTheme="minorHAnsi" w:hAnsiTheme="minorHAnsi" w:cstheme="minorHAnsi"/>
              </w:rPr>
              <w:t>healthy lifestyles and encourage pupils to be active.  They are knowledgeable about the benefits and confident to share.</w:t>
            </w:r>
          </w:p>
          <w:p w:rsidR="00937A31" w:rsidRPr="00DB67DD" w:rsidRDefault="009C192A" w:rsidP="00937A31">
            <w:pPr>
              <w:pStyle w:val="TableParagraph"/>
              <w:numPr>
                <w:ilvl w:val="0"/>
                <w:numId w:val="3"/>
              </w:numPr>
              <w:rPr>
                <w:rFonts w:asciiTheme="minorHAnsi" w:hAnsiTheme="minorHAnsi" w:cstheme="minorHAnsi"/>
              </w:rPr>
            </w:pPr>
            <w:r w:rsidRPr="00DB67DD">
              <w:rPr>
                <w:rFonts w:asciiTheme="minorHAnsi" w:hAnsiTheme="minorHAnsi" w:cstheme="minorHAnsi"/>
              </w:rPr>
              <w:t>More children to have opportunities to develop as sports leaders.</w:t>
            </w:r>
          </w:p>
          <w:p w:rsidR="00937A31" w:rsidRPr="00DB67DD" w:rsidRDefault="00937A31" w:rsidP="00937A31">
            <w:pPr>
              <w:pStyle w:val="TableParagraph"/>
              <w:ind w:left="720"/>
              <w:rPr>
                <w:rFonts w:asciiTheme="minorHAnsi" w:hAnsiTheme="minorHAnsi" w:cstheme="minorHAnsi"/>
              </w:rPr>
            </w:pPr>
          </w:p>
          <w:p w:rsidR="00844231" w:rsidRPr="00DB67DD" w:rsidRDefault="00844231" w:rsidP="00937A31">
            <w:pPr>
              <w:pStyle w:val="TableParagraph"/>
              <w:numPr>
                <w:ilvl w:val="0"/>
                <w:numId w:val="3"/>
              </w:numPr>
              <w:rPr>
                <w:rFonts w:asciiTheme="minorHAnsi" w:hAnsiTheme="minorHAnsi" w:cstheme="minorHAnsi"/>
              </w:rPr>
            </w:pPr>
            <w:r w:rsidRPr="00DB67DD">
              <w:rPr>
                <w:rFonts w:asciiTheme="minorHAnsi" w:hAnsiTheme="minorHAnsi" w:cstheme="minorHAnsi"/>
              </w:rPr>
              <w:t>The school community has knowledge of opportunities and developments in PE and sport. Pupils feel well informed.</w:t>
            </w:r>
          </w:p>
        </w:tc>
        <w:tc>
          <w:tcPr>
            <w:tcW w:w="3600" w:type="dxa"/>
          </w:tcPr>
          <w:p w:rsidR="00266C7B" w:rsidRPr="00DB67DD" w:rsidRDefault="00266C7B" w:rsidP="00937A31">
            <w:pPr>
              <w:pStyle w:val="TableParagraph"/>
              <w:rPr>
                <w:rFonts w:asciiTheme="minorHAnsi" w:hAnsiTheme="minorHAnsi" w:cstheme="minorHAnsi"/>
              </w:rPr>
            </w:pPr>
            <w:r w:rsidRPr="00DB67DD">
              <w:rPr>
                <w:rFonts w:asciiTheme="minorHAnsi" w:hAnsiTheme="minorHAnsi" w:cstheme="minorHAnsi"/>
              </w:rPr>
              <w:t>Purchase of new PE scheme and PLT to deliver training</w:t>
            </w:r>
          </w:p>
          <w:p w:rsidR="009C192A" w:rsidRPr="00DB67DD" w:rsidRDefault="009C192A" w:rsidP="00937A31">
            <w:pPr>
              <w:pStyle w:val="TableParagraph"/>
              <w:rPr>
                <w:rFonts w:asciiTheme="minorHAnsi" w:hAnsiTheme="minorHAnsi" w:cstheme="minorHAnsi"/>
              </w:rPr>
            </w:pPr>
            <w:r w:rsidRPr="00DB67DD">
              <w:rPr>
                <w:rFonts w:asciiTheme="minorHAnsi" w:hAnsiTheme="minorHAnsi" w:cstheme="minorHAnsi"/>
              </w:rPr>
              <w:t>PLT to provide support and staff meeting on how to use and deliver the scheme.</w:t>
            </w:r>
          </w:p>
          <w:p w:rsidR="009C192A" w:rsidRPr="00DB67DD" w:rsidRDefault="009C192A">
            <w:pPr>
              <w:pStyle w:val="TableParagraph"/>
              <w:ind w:left="0"/>
              <w:rPr>
                <w:rFonts w:asciiTheme="minorHAnsi" w:hAnsiTheme="minorHAnsi" w:cstheme="minorHAnsi"/>
              </w:rPr>
            </w:pPr>
          </w:p>
          <w:p w:rsidR="00844231" w:rsidRPr="00DB67DD" w:rsidRDefault="00844231">
            <w:pPr>
              <w:pStyle w:val="TableParagraph"/>
              <w:ind w:left="0"/>
              <w:rPr>
                <w:rFonts w:asciiTheme="minorHAnsi" w:hAnsiTheme="minorHAnsi" w:cstheme="minorHAnsi"/>
              </w:rPr>
            </w:pPr>
          </w:p>
          <w:p w:rsidR="009C192A" w:rsidRPr="00DB67DD" w:rsidRDefault="009C192A" w:rsidP="00937A31">
            <w:pPr>
              <w:pStyle w:val="TableParagraph"/>
              <w:rPr>
                <w:rFonts w:asciiTheme="minorHAnsi" w:hAnsiTheme="minorHAnsi" w:cstheme="minorHAnsi"/>
              </w:rPr>
            </w:pPr>
            <w:r w:rsidRPr="00DB67DD">
              <w:rPr>
                <w:rFonts w:asciiTheme="minorHAnsi" w:hAnsiTheme="minorHAnsi" w:cstheme="minorHAnsi"/>
              </w:rPr>
              <w:t>2 x days training for year 5 pupils as part of The Children’s Health Project</w:t>
            </w:r>
          </w:p>
          <w:p w:rsidR="009C192A" w:rsidRPr="00DB67DD" w:rsidRDefault="009C192A" w:rsidP="009C192A">
            <w:pPr>
              <w:pStyle w:val="TableParagraph"/>
              <w:rPr>
                <w:rFonts w:asciiTheme="minorHAnsi" w:hAnsiTheme="minorHAnsi" w:cstheme="minorHAnsi"/>
              </w:rPr>
            </w:pPr>
          </w:p>
          <w:p w:rsidR="00937A31" w:rsidRPr="00DB67DD" w:rsidRDefault="00937A31" w:rsidP="00937A31">
            <w:pPr>
              <w:pStyle w:val="TableParagraph"/>
              <w:rPr>
                <w:rFonts w:asciiTheme="minorHAnsi" w:hAnsiTheme="minorHAnsi" w:cstheme="minorHAnsi"/>
              </w:rPr>
            </w:pPr>
          </w:p>
          <w:p w:rsidR="00937A31" w:rsidRPr="00DB67DD" w:rsidRDefault="00937A31" w:rsidP="00937A31">
            <w:pPr>
              <w:pStyle w:val="TableParagraph"/>
              <w:rPr>
                <w:rFonts w:asciiTheme="minorHAnsi" w:hAnsiTheme="minorHAnsi" w:cstheme="minorHAnsi"/>
              </w:rPr>
            </w:pPr>
          </w:p>
          <w:p w:rsidR="009C192A" w:rsidRPr="00DB67DD" w:rsidRDefault="009C192A" w:rsidP="00937A31">
            <w:pPr>
              <w:pStyle w:val="TableParagraph"/>
              <w:rPr>
                <w:rFonts w:asciiTheme="minorHAnsi" w:hAnsiTheme="minorHAnsi" w:cstheme="minorHAnsi"/>
              </w:rPr>
            </w:pPr>
            <w:r w:rsidRPr="00DB67DD">
              <w:rPr>
                <w:rFonts w:asciiTheme="minorHAnsi" w:hAnsiTheme="minorHAnsi" w:cstheme="minorHAnsi"/>
              </w:rPr>
              <w:t>Joint program undertaken with Barnes Farm Infants School.  Year 4 sports leaders to be to be elected and trained to support younger pupils in the school</w:t>
            </w:r>
          </w:p>
          <w:p w:rsidR="00844231" w:rsidRPr="00DB67DD" w:rsidRDefault="00844231" w:rsidP="00937A31">
            <w:pPr>
              <w:pStyle w:val="TableParagraph"/>
              <w:rPr>
                <w:rFonts w:asciiTheme="minorHAnsi" w:hAnsiTheme="minorHAnsi" w:cstheme="minorHAnsi"/>
              </w:rPr>
            </w:pPr>
            <w:r w:rsidRPr="00DB67DD">
              <w:rPr>
                <w:rFonts w:asciiTheme="minorHAnsi" w:hAnsiTheme="minorHAnsi" w:cstheme="minorHAnsi"/>
              </w:rPr>
              <w:t>Celebrate sporting achievements on PE notice board/newsletter and Twitter</w:t>
            </w:r>
          </w:p>
          <w:p w:rsidR="002C5055" w:rsidRDefault="002C5055" w:rsidP="00937A31">
            <w:pPr>
              <w:pStyle w:val="TableParagraph"/>
              <w:rPr>
                <w:rFonts w:asciiTheme="minorHAnsi" w:hAnsiTheme="minorHAnsi" w:cstheme="minorHAnsi"/>
              </w:rPr>
            </w:pPr>
          </w:p>
          <w:p w:rsidR="00844231" w:rsidRPr="00DB67DD" w:rsidRDefault="002C5055" w:rsidP="00937A31">
            <w:pPr>
              <w:pStyle w:val="TableParagraph"/>
              <w:rPr>
                <w:rFonts w:asciiTheme="minorHAnsi" w:hAnsiTheme="minorHAnsi" w:cstheme="minorHAnsi"/>
              </w:rPr>
            </w:pPr>
            <w:r>
              <w:rPr>
                <w:rFonts w:asciiTheme="minorHAnsi" w:hAnsiTheme="minorHAnsi" w:cstheme="minorHAnsi"/>
              </w:rPr>
              <w:t>Invite guest speakers</w:t>
            </w:r>
            <w:r w:rsidR="00844231" w:rsidRPr="00DB67DD">
              <w:rPr>
                <w:rFonts w:asciiTheme="minorHAnsi" w:hAnsiTheme="minorHAnsi" w:cstheme="minorHAnsi"/>
              </w:rPr>
              <w:t xml:space="preserve"> assemblies to inspire pupils.</w:t>
            </w:r>
          </w:p>
          <w:p w:rsidR="003A4F7F" w:rsidRPr="00DB67DD" w:rsidRDefault="003A4F7F" w:rsidP="00937A31">
            <w:pPr>
              <w:pStyle w:val="TableParagraph"/>
              <w:rPr>
                <w:rFonts w:asciiTheme="minorHAnsi" w:hAnsiTheme="minorHAnsi" w:cstheme="minorHAnsi"/>
              </w:rPr>
            </w:pPr>
            <w:r w:rsidRPr="00DB67DD">
              <w:rPr>
                <w:rFonts w:asciiTheme="minorHAnsi" w:hAnsiTheme="minorHAnsi" w:cstheme="minorHAnsi"/>
              </w:rPr>
              <w:t>Organise past pupil Sam Cook – Essex Cricketer to visit.</w:t>
            </w:r>
          </w:p>
        </w:tc>
        <w:tc>
          <w:tcPr>
            <w:tcW w:w="1144" w:type="dxa"/>
          </w:tcPr>
          <w:p w:rsidR="00705079" w:rsidRPr="00DB67DD" w:rsidRDefault="009C192A">
            <w:pPr>
              <w:pStyle w:val="TableParagraph"/>
              <w:ind w:left="0"/>
              <w:rPr>
                <w:rFonts w:asciiTheme="minorHAnsi" w:hAnsiTheme="minorHAnsi" w:cstheme="minorHAnsi"/>
              </w:rPr>
            </w:pPr>
            <w:r w:rsidRPr="00DB67DD">
              <w:rPr>
                <w:rFonts w:asciiTheme="minorHAnsi" w:hAnsiTheme="minorHAnsi" w:cstheme="minorHAnsi"/>
              </w:rPr>
              <w:t>£400</w:t>
            </w:r>
          </w:p>
          <w:p w:rsidR="009C192A" w:rsidRPr="00DB67DD" w:rsidRDefault="009C192A">
            <w:pPr>
              <w:pStyle w:val="TableParagraph"/>
              <w:ind w:left="0"/>
              <w:rPr>
                <w:rFonts w:asciiTheme="minorHAnsi" w:hAnsiTheme="minorHAnsi" w:cstheme="minorHAnsi"/>
              </w:rPr>
            </w:pPr>
          </w:p>
          <w:p w:rsidR="009C192A" w:rsidRPr="00DB67DD" w:rsidRDefault="009C192A">
            <w:pPr>
              <w:pStyle w:val="TableParagraph"/>
              <w:ind w:left="0"/>
              <w:rPr>
                <w:rFonts w:asciiTheme="minorHAnsi" w:hAnsiTheme="minorHAnsi" w:cstheme="minorHAnsi"/>
              </w:rPr>
            </w:pPr>
          </w:p>
          <w:p w:rsidR="009C192A" w:rsidRPr="00DB67DD" w:rsidRDefault="009C192A">
            <w:pPr>
              <w:pStyle w:val="TableParagraph"/>
              <w:ind w:left="0"/>
              <w:rPr>
                <w:rFonts w:asciiTheme="minorHAnsi" w:hAnsiTheme="minorHAnsi" w:cstheme="minorHAnsi"/>
              </w:rPr>
            </w:pPr>
          </w:p>
          <w:p w:rsidR="009C192A" w:rsidRPr="00DB67DD" w:rsidRDefault="009C192A">
            <w:pPr>
              <w:pStyle w:val="TableParagraph"/>
              <w:ind w:left="0"/>
              <w:rPr>
                <w:rFonts w:asciiTheme="minorHAnsi" w:hAnsiTheme="minorHAnsi" w:cstheme="minorHAnsi"/>
              </w:rPr>
            </w:pPr>
          </w:p>
          <w:p w:rsidR="009C192A" w:rsidRPr="00DB67DD" w:rsidRDefault="009C192A">
            <w:pPr>
              <w:pStyle w:val="TableParagraph"/>
              <w:ind w:left="0"/>
              <w:rPr>
                <w:rFonts w:asciiTheme="minorHAnsi" w:hAnsiTheme="minorHAnsi" w:cstheme="minorHAnsi"/>
              </w:rPr>
            </w:pPr>
          </w:p>
          <w:p w:rsidR="009C192A" w:rsidRPr="00DB67DD" w:rsidRDefault="009C192A">
            <w:pPr>
              <w:pStyle w:val="TableParagraph"/>
              <w:ind w:left="0"/>
              <w:rPr>
                <w:rFonts w:asciiTheme="minorHAnsi" w:hAnsiTheme="minorHAnsi" w:cstheme="minorHAnsi"/>
              </w:rPr>
            </w:pPr>
          </w:p>
          <w:p w:rsidR="00844231" w:rsidRPr="00DB67DD" w:rsidRDefault="00844231">
            <w:pPr>
              <w:pStyle w:val="TableParagraph"/>
              <w:ind w:left="0"/>
              <w:rPr>
                <w:rFonts w:asciiTheme="minorHAnsi" w:hAnsiTheme="minorHAnsi" w:cstheme="minorHAnsi"/>
              </w:rPr>
            </w:pPr>
          </w:p>
          <w:p w:rsidR="009C192A" w:rsidRPr="00DB67DD" w:rsidRDefault="009C192A">
            <w:pPr>
              <w:pStyle w:val="TableParagraph"/>
              <w:ind w:left="0"/>
              <w:rPr>
                <w:rFonts w:asciiTheme="minorHAnsi" w:hAnsiTheme="minorHAnsi" w:cstheme="minorHAnsi"/>
              </w:rPr>
            </w:pPr>
            <w:r w:rsidRPr="00DB67DD">
              <w:rPr>
                <w:rFonts w:asciiTheme="minorHAnsi" w:hAnsiTheme="minorHAnsi" w:cstheme="minorHAnsi"/>
              </w:rPr>
              <w:t>£1200</w:t>
            </w:r>
          </w:p>
          <w:p w:rsidR="009C192A" w:rsidRPr="00DB67DD" w:rsidRDefault="009C192A">
            <w:pPr>
              <w:pStyle w:val="TableParagraph"/>
              <w:ind w:left="0"/>
              <w:rPr>
                <w:rFonts w:asciiTheme="minorHAnsi" w:hAnsiTheme="minorHAnsi" w:cstheme="minorHAnsi"/>
              </w:rPr>
            </w:pPr>
          </w:p>
          <w:p w:rsidR="00844231" w:rsidRPr="00DB67DD" w:rsidRDefault="00844231">
            <w:pPr>
              <w:pStyle w:val="TableParagraph"/>
              <w:ind w:left="0"/>
              <w:rPr>
                <w:rFonts w:asciiTheme="minorHAnsi" w:hAnsiTheme="minorHAnsi" w:cstheme="minorHAnsi"/>
              </w:rPr>
            </w:pPr>
          </w:p>
          <w:p w:rsidR="00844231" w:rsidRPr="00DB67DD" w:rsidRDefault="00844231">
            <w:pPr>
              <w:pStyle w:val="TableParagraph"/>
              <w:ind w:left="0"/>
              <w:rPr>
                <w:rFonts w:asciiTheme="minorHAnsi" w:hAnsiTheme="minorHAnsi" w:cstheme="minorHAnsi"/>
              </w:rPr>
            </w:pPr>
          </w:p>
          <w:p w:rsidR="009C192A" w:rsidRPr="00DB67DD" w:rsidRDefault="009C192A">
            <w:pPr>
              <w:pStyle w:val="TableParagraph"/>
              <w:ind w:left="0"/>
              <w:rPr>
                <w:rFonts w:asciiTheme="minorHAnsi" w:hAnsiTheme="minorHAnsi" w:cstheme="minorHAnsi"/>
              </w:rPr>
            </w:pPr>
            <w:r w:rsidRPr="00DB67DD">
              <w:rPr>
                <w:rFonts w:asciiTheme="minorHAnsi" w:hAnsiTheme="minorHAnsi" w:cstheme="minorHAnsi"/>
              </w:rPr>
              <w:t>£400</w:t>
            </w:r>
          </w:p>
          <w:p w:rsidR="003A4F7F" w:rsidRPr="00DB67DD" w:rsidRDefault="003A4F7F">
            <w:pPr>
              <w:pStyle w:val="TableParagraph"/>
              <w:ind w:left="0"/>
              <w:rPr>
                <w:rFonts w:asciiTheme="minorHAnsi" w:hAnsiTheme="minorHAnsi" w:cstheme="minorHAnsi"/>
              </w:rPr>
            </w:pPr>
          </w:p>
          <w:p w:rsidR="003A4F7F" w:rsidRPr="00DB67DD" w:rsidRDefault="003A4F7F">
            <w:pPr>
              <w:pStyle w:val="TableParagraph"/>
              <w:ind w:left="0"/>
              <w:rPr>
                <w:rFonts w:asciiTheme="minorHAnsi" w:hAnsiTheme="minorHAnsi" w:cstheme="minorHAnsi"/>
              </w:rPr>
            </w:pPr>
          </w:p>
          <w:p w:rsidR="003A4F7F" w:rsidRPr="00DB67DD" w:rsidRDefault="003A4F7F">
            <w:pPr>
              <w:pStyle w:val="TableParagraph"/>
              <w:ind w:left="0"/>
              <w:rPr>
                <w:rFonts w:asciiTheme="minorHAnsi" w:hAnsiTheme="minorHAnsi" w:cstheme="minorHAnsi"/>
              </w:rPr>
            </w:pPr>
          </w:p>
          <w:p w:rsidR="003A4F7F" w:rsidRPr="00DB67DD" w:rsidRDefault="003A4F7F">
            <w:pPr>
              <w:pStyle w:val="TableParagraph"/>
              <w:ind w:left="0"/>
              <w:rPr>
                <w:rFonts w:asciiTheme="minorHAnsi" w:hAnsiTheme="minorHAnsi" w:cstheme="minorHAnsi"/>
              </w:rPr>
            </w:pPr>
            <w:r w:rsidRPr="00DB67DD">
              <w:rPr>
                <w:rFonts w:asciiTheme="minorHAnsi" w:hAnsiTheme="minorHAnsi" w:cstheme="minorHAnsi"/>
              </w:rPr>
              <w:t>£0</w:t>
            </w:r>
          </w:p>
        </w:tc>
        <w:tc>
          <w:tcPr>
            <w:tcW w:w="3779" w:type="dxa"/>
          </w:tcPr>
          <w:p w:rsidR="00705079" w:rsidRPr="00DB67DD" w:rsidRDefault="002640BC">
            <w:pPr>
              <w:pStyle w:val="TableParagraph"/>
              <w:ind w:left="0"/>
              <w:rPr>
                <w:rFonts w:asciiTheme="minorHAnsi" w:hAnsiTheme="minorHAnsi" w:cstheme="minorHAnsi"/>
              </w:rPr>
            </w:pPr>
            <w:r w:rsidRPr="00DB67DD">
              <w:rPr>
                <w:rFonts w:asciiTheme="minorHAnsi" w:hAnsiTheme="minorHAnsi" w:cstheme="minorHAnsi"/>
              </w:rPr>
              <w:t>The scheme has not been fully embedded, so impact upon pupils learning is difficult to measure. Feedback from staff has been positive and year 6 pupils used a tennis unit on their return to school (June to July)</w:t>
            </w:r>
          </w:p>
          <w:p w:rsidR="002640BC" w:rsidRPr="00DB67DD" w:rsidRDefault="002640BC">
            <w:pPr>
              <w:pStyle w:val="TableParagraph"/>
              <w:ind w:left="0"/>
              <w:rPr>
                <w:rFonts w:asciiTheme="minorHAnsi" w:hAnsiTheme="minorHAnsi" w:cstheme="minorHAnsi"/>
              </w:rPr>
            </w:pPr>
            <w:r w:rsidRPr="00DB67DD">
              <w:rPr>
                <w:rFonts w:asciiTheme="minorHAnsi" w:hAnsiTheme="minorHAnsi" w:cstheme="minorHAnsi"/>
              </w:rPr>
              <w:t>Due to Covid-19 Closure, these pupils have not yet started in their roles.  Increased confidence was shown by some of the year 5s that attended.  Pupils were cho</w:t>
            </w:r>
            <w:r w:rsidR="00844231" w:rsidRPr="00DB67DD">
              <w:rPr>
                <w:rFonts w:asciiTheme="minorHAnsi" w:hAnsiTheme="minorHAnsi" w:cstheme="minorHAnsi"/>
              </w:rPr>
              <w:t>sen that needed a boost to self-</w:t>
            </w:r>
            <w:r w:rsidRPr="00DB67DD">
              <w:rPr>
                <w:rFonts w:asciiTheme="minorHAnsi" w:hAnsiTheme="minorHAnsi" w:cstheme="minorHAnsi"/>
              </w:rPr>
              <w:t>esteem.</w:t>
            </w:r>
          </w:p>
          <w:p w:rsidR="00844231" w:rsidRPr="00DB67DD" w:rsidRDefault="00844231">
            <w:pPr>
              <w:pStyle w:val="TableParagraph"/>
              <w:ind w:left="0"/>
              <w:rPr>
                <w:rFonts w:asciiTheme="minorHAnsi" w:hAnsiTheme="minorHAnsi" w:cstheme="minorHAnsi"/>
              </w:rPr>
            </w:pPr>
          </w:p>
          <w:p w:rsidR="00844231" w:rsidRPr="00DB67DD" w:rsidRDefault="00844231">
            <w:pPr>
              <w:pStyle w:val="TableParagraph"/>
              <w:ind w:left="0"/>
              <w:rPr>
                <w:rFonts w:asciiTheme="minorHAnsi" w:hAnsiTheme="minorHAnsi" w:cstheme="minorHAnsi"/>
              </w:rPr>
            </w:pPr>
          </w:p>
          <w:p w:rsidR="00844231" w:rsidRPr="00DB67DD" w:rsidRDefault="00844231">
            <w:pPr>
              <w:pStyle w:val="TableParagraph"/>
              <w:ind w:left="0"/>
              <w:rPr>
                <w:rFonts w:asciiTheme="minorHAnsi" w:hAnsiTheme="minorHAnsi" w:cstheme="minorHAnsi"/>
              </w:rPr>
            </w:pPr>
          </w:p>
          <w:p w:rsidR="00844231" w:rsidRPr="00DB67DD" w:rsidRDefault="00937A31">
            <w:pPr>
              <w:pStyle w:val="TableParagraph"/>
              <w:ind w:left="0"/>
              <w:rPr>
                <w:rFonts w:asciiTheme="minorHAnsi" w:hAnsiTheme="minorHAnsi" w:cstheme="minorHAnsi"/>
              </w:rPr>
            </w:pPr>
            <w:r w:rsidRPr="00DB67DD">
              <w:rPr>
                <w:rFonts w:asciiTheme="minorHAnsi" w:hAnsiTheme="minorHAnsi" w:cstheme="minorHAnsi"/>
              </w:rPr>
              <w:t xml:space="preserve">PLT </w:t>
            </w:r>
            <w:r w:rsidR="00DB67DD" w:rsidRPr="00DB67DD">
              <w:rPr>
                <w:rFonts w:asciiTheme="minorHAnsi" w:hAnsiTheme="minorHAnsi" w:cstheme="minorHAnsi"/>
              </w:rPr>
              <w:t xml:space="preserve">provides </w:t>
            </w:r>
            <w:r w:rsidRPr="00DB67DD">
              <w:rPr>
                <w:rFonts w:asciiTheme="minorHAnsi" w:hAnsiTheme="minorHAnsi" w:cstheme="minorHAnsi"/>
              </w:rPr>
              <w:t>a report to the governors</w:t>
            </w:r>
            <w:r w:rsidR="00DB67DD" w:rsidRPr="00DB67DD">
              <w:rPr>
                <w:rFonts w:asciiTheme="minorHAnsi" w:hAnsiTheme="minorHAnsi" w:cstheme="minorHAnsi"/>
              </w:rPr>
              <w:t>.</w:t>
            </w:r>
          </w:p>
          <w:p w:rsidR="00844231" w:rsidRPr="00DB67DD" w:rsidRDefault="00844231">
            <w:pPr>
              <w:pStyle w:val="TableParagraph"/>
              <w:ind w:left="0"/>
              <w:rPr>
                <w:rFonts w:asciiTheme="minorHAnsi" w:hAnsiTheme="minorHAnsi" w:cstheme="minorHAnsi"/>
              </w:rPr>
            </w:pPr>
          </w:p>
          <w:p w:rsidR="00844231" w:rsidRPr="00DB67DD" w:rsidRDefault="00844231">
            <w:pPr>
              <w:pStyle w:val="TableParagraph"/>
              <w:ind w:left="0"/>
              <w:rPr>
                <w:rFonts w:asciiTheme="minorHAnsi" w:hAnsiTheme="minorHAnsi" w:cstheme="minorHAnsi"/>
              </w:rPr>
            </w:pPr>
            <w:r w:rsidRPr="00DB67DD">
              <w:rPr>
                <w:rFonts w:asciiTheme="minorHAnsi" w:hAnsiTheme="minorHAnsi" w:cstheme="minorHAnsi"/>
              </w:rPr>
              <w:t>Weekly school games updates in Newsletter.  Sporting achievements celebrated n assembly. Pupils/parents/governors and s</w:t>
            </w:r>
            <w:r w:rsidR="00E13469">
              <w:rPr>
                <w:rFonts w:asciiTheme="minorHAnsi" w:hAnsiTheme="minorHAnsi" w:cstheme="minorHAnsi"/>
              </w:rPr>
              <w:t>taff are aware of achievements.</w:t>
            </w:r>
          </w:p>
          <w:p w:rsidR="00844231" w:rsidRPr="00DB67DD" w:rsidRDefault="00844231">
            <w:pPr>
              <w:pStyle w:val="TableParagraph"/>
              <w:ind w:left="0"/>
              <w:rPr>
                <w:rFonts w:asciiTheme="minorHAnsi" w:hAnsiTheme="minorHAnsi" w:cstheme="minorHAnsi"/>
              </w:rPr>
            </w:pPr>
            <w:r w:rsidRPr="00DB67DD">
              <w:rPr>
                <w:rFonts w:asciiTheme="minorHAnsi" w:hAnsiTheme="minorHAnsi" w:cstheme="minorHAnsi"/>
              </w:rPr>
              <w:t>School assembly and Q&amp;A given by Susan Ronaldson who took part in a world rowing challenge and spent two months at sea.</w:t>
            </w:r>
          </w:p>
          <w:p w:rsidR="00844231" w:rsidRPr="00DB67DD" w:rsidRDefault="003A4F7F" w:rsidP="00E13469">
            <w:pPr>
              <w:pStyle w:val="TableParagraph"/>
              <w:ind w:left="0"/>
              <w:rPr>
                <w:rFonts w:asciiTheme="minorHAnsi" w:hAnsiTheme="minorHAnsi" w:cstheme="minorHAnsi"/>
              </w:rPr>
            </w:pPr>
            <w:r w:rsidRPr="00DB67DD">
              <w:rPr>
                <w:rFonts w:asciiTheme="minorHAnsi" w:hAnsiTheme="minorHAnsi" w:cstheme="minorHAnsi"/>
              </w:rPr>
              <w:t>Sam Cook visited the school and gave an assembly/Q&amp;A pl</w:t>
            </w:r>
            <w:r w:rsidR="005C6595">
              <w:rPr>
                <w:rFonts w:asciiTheme="minorHAnsi" w:hAnsiTheme="minorHAnsi" w:cstheme="minorHAnsi"/>
              </w:rPr>
              <w:t>us workshop .</w:t>
            </w:r>
            <w:r w:rsidR="00E13469">
              <w:rPr>
                <w:rFonts w:asciiTheme="minorHAnsi" w:hAnsiTheme="minorHAnsi" w:cstheme="minorHAnsi"/>
              </w:rPr>
              <w:t xml:space="preserve"> </w:t>
            </w:r>
            <w:r w:rsidRPr="00DB67DD">
              <w:rPr>
                <w:rFonts w:asciiTheme="minorHAnsi" w:hAnsiTheme="minorHAnsi" w:cstheme="minorHAnsi"/>
              </w:rPr>
              <w:t>The school forged good links with</w:t>
            </w:r>
            <w:r w:rsidR="005C6595">
              <w:rPr>
                <w:rFonts w:asciiTheme="minorHAnsi" w:hAnsiTheme="minorHAnsi" w:cstheme="minorHAnsi"/>
              </w:rPr>
              <w:t xml:space="preserve"> ECC for the new academic year.</w:t>
            </w:r>
          </w:p>
        </w:tc>
        <w:tc>
          <w:tcPr>
            <w:tcW w:w="3134" w:type="dxa"/>
          </w:tcPr>
          <w:p w:rsidR="00705079" w:rsidRPr="00DB67DD" w:rsidRDefault="002640BC">
            <w:pPr>
              <w:pStyle w:val="TableParagraph"/>
              <w:ind w:left="0"/>
              <w:rPr>
                <w:rFonts w:asciiTheme="minorHAnsi" w:hAnsiTheme="minorHAnsi" w:cstheme="minorHAnsi"/>
              </w:rPr>
            </w:pPr>
            <w:r w:rsidRPr="00DB67DD">
              <w:rPr>
                <w:rFonts w:asciiTheme="minorHAnsi" w:hAnsiTheme="minorHAnsi" w:cstheme="minorHAnsi"/>
              </w:rPr>
              <w:t>Evaluate the effectiveness of the scheme.  Create and share the progression ladder.  Implement the new units for social distance PE.</w:t>
            </w:r>
          </w:p>
          <w:p w:rsidR="002640BC" w:rsidRPr="00DB67DD" w:rsidRDefault="002640BC">
            <w:pPr>
              <w:pStyle w:val="TableParagraph"/>
              <w:ind w:left="0"/>
              <w:rPr>
                <w:rFonts w:asciiTheme="minorHAnsi" w:hAnsiTheme="minorHAnsi" w:cstheme="minorHAnsi"/>
              </w:rPr>
            </w:pPr>
            <w:r w:rsidRPr="00DB67DD">
              <w:rPr>
                <w:rFonts w:asciiTheme="minorHAnsi" w:hAnsiTheme="minorHAnsi" w:cstheme="minorHAnsi"/>
              </w:rPr>
              <w:t xml:space="preserve">Identify further areas for CPD for teachers and equipment requirements.  </w:t>
            </w:r>
          </w:p>
          <w:p w:rsidR="002640BC" w:rsidRPr="00DB67DD" w:rsidRDefault="002640BC">
            <w:pPr>
              <w:pStyle w:val="TableParagraph"/>
              <w:ind w:left="0"/>
              <w:rPr>
                <w:rFonts w:asciiTheme="minorHAnsi" w:hAnsiTheme="minorHAnsi" w:cstheme="minorHAnsi"/>
              </w:rPr>
            </w:pPr>
            <w:r w:rsidRPr="00DB67DD">
              <w:rPr>
                <w:rFonts w:asciiTheme="minorHAnsi" w:hAnsiTheme="minorHAnsi" w:cstheme="minorHAnsi"/>
              </w:rPr>
              <w:t>PSHE Lead to follow up training and organise rota/roles for these pupils who will be year 6 in September.</w:t>
            </w:r>
          </w:p>
          <w:p w:rsidR="002640BC" w:rsidRPr="00DB67DD" w:rsidRDefault="002640BC">
            <w:pPr>
              <w:pStyle w:val="TableParagraph"/>
              <w:ind w:left="0"/>
              <w:rPr>
                <w:rFonts w:asciiTheme="minorHAnsi" w:hAnsiTheme="minorHAnsi" w:cstheme="minorHAnsi"/>
              </w:rPr>
            </w:pPr>
            <w:r w:rsidRPr="00DB67DD">
              <w:rPr>
                <w:rFonts w:asciiTheme="minorHAnsi" w:hAnsiTheme="minorHAnsi" w:cstheme="minorHAnsi"/>
              </w:rPr>
              <w:t>Deploy the trained pupils (who will be year 5 in September to work alongside the children in Lower Key Stage 2.  Continue the programme with a new set of year 4 pupils.</w:t>
            </w:r>
          </w:p>
          <w:p w:rsidR="00844231" w:rsidRPr="00DB67DD" w:rsidRDefault="003A4F7F">
            <w:pPr>
              <w:pStyle w:val="TableParagraph"/>
              <w:ind w:left="0"/>
              <w:rPr>
                <w:rFonts w:asciiTheme="minorHAnsi" w:hAnsiTheme="minorHAnsi" w:cstheme="minorHAnsi"/>
              </w:rPr>
            </w:pPr>
            <w:r w:rsidRPr="00DB67DD">
              <w:rPr>
                <w:rFonts w:asciiTheme="minorHAnsi" w:hAnsiTheme="minorHAnsi" w:cstheme="minorHAnsi"/>
              </w:rPr>
              <w:t>Include reports from pupils in the newsletter.</w:t>
            </w:r>
          </w:p>
          <w:p w:rsidR="00DB67DD" w:rsidRPr="00DB67DD" w:rsidRDefault="00DB67DD">
            <w:pPr>
              <w:pStyle w:val="TableParagraph"/>
              <w:ind w:left="0"/>
              <w:rPr>
                <w:rFonts w:asciiTheme="minorHAnsi" w:hAnsiTheme="minorHAnsi" w:cstheme="minorHAnsi"/>
              </w:rPr>
            </w:pPr>
          </w:p>
          <w:p w:rsidR="00DB67DD" w:rsidRPr="00DB67DD" w:rsidRDefault="00DB67DD">
            <w:pPr>
              <w:pStyle w:val="TableParagraph"/>
              <w:ind w:left="0"/>
              <w:rPr>
                <w:rFonts w:asciiTheme="minorHAnsi" w:hAnsiTheme="minorHAnsi" w:cstheme="minorHAnsi"/>
              </w:rPr>
            </w:pPr>
          </w:p>
          <w:p w:rsidR="00DB67DD" w:rsidRPr="00DB67DD" w:rsidRDefault="00DB67DD">
            <w:pPr>
              <w:pStyle w:val="TableParagraph"/>
              <w:ind w:left="0"/>
              <w:rPr>
                <w:rFonts w:asciiTheme="minorHAnsi" w:hAnsiTheme="minorHAnsi" w:cstheme="minorHAnsi"/>
              </w:rPr>
            </w:pPr>
          </w:p>
          <w:p w:rsidR="00DB67DD" w:rsidRPr="00DB67DD" w:rsidRDefault="00DB67DD">
            <w:pPr>
              <w:pStyle w:val="TableParagraph"/>
              <w:ind w:left="0"/>
              <w:rPr>
                <w:rFonts w:asciiTheme="minorHAnsi" w:hAnsiTheme="minorHAnsi" w:cstheme="minorHAnsi"/>
              </w:rPr>
            </w:pPr>
          </w:p>
          <w:p w:rsidR="00DB67DD" w:rsidRPr="00DB67DD" w:rsidRDefault="00DB67DD">
            <w:pPr>
              <w:pStyle w:val="TableParagraph"/>
              <w:ind w:left="0"/>
              <w:rPr>
                <w:rFonts w:asciiTheme="minorHAnsi" w:hAnsiTheme="minorHAnsi" w:cstheme="minorHAnsi"/>
              </w:rPr>
            </w:pPr>
          </w:p>
          <w:p w:rsidR="003A4F7F" w:rsidRPr="00DB67DD" w:rsidRDefault="003A4F7F">
            <w:pPr>
              <w:pStyle w:val="TableParagraph"/>
              <w:ind w:left="0"/>
              <w:rPr>
                <w:rFonts w:asciiTheme="minorHAnsi" w:hAnsiTheme="minorHAnsi" w:cstheme="minorHAnsi"/>
              </w:rPr>
            </w:pPr>
            <w:r w:rsidRPr="00DB67DD">
              <w:rPr>
                <w:rFonts w:asciiTheme="minorHAnsi" w:hAnsiTheme="minorHAnsi" w:cstheme="minorHAnsi"/>
              </w:rPr>
              <w:t xml:space="preserve">Encourage pupils to share their out of school successes in assembly and </w:t>
            </w:r>
            <w:r w:rsidR="005C6595" w:rsidRPr="00DB67DD">
              <w:rPr>
                <w:rFonts w:asciiTheme="minorHAnsi" w:hAnsiTheme="minorHAnsi" w:cstheme="minorHAnsi"/>
              </w:rPr>
              <w:t>newsletters</w:t>
            </w:r>
            <w:r w:rsidRPr="00DB67DD">
              <w:rPr>
                <w:rFonts w:asciiTheme="minorHAnsi" w:hAnsiTheme="minorHAnsi" w:cstheme="minorHAnsi"/>
              </w:rPr>
              <w:t>.</w:t>
            </w:r>
          </w:p>
          <w:p w:rsidR="00844231" w:rsidRPr="00DB67DD" w:rsidRDefault="00844231">
            <w:pPr>
              <w:pStyle w:val="TableParagraph"/>
              <w:ind w:left="0"/>
              <w:rPr>
                <w:rFonts w:asciiTheme="minorHAnsi" w:hAnsiTheme="minorHAnsi" w:cstheme="minorHAnsi"/>
              </w:rPr>
            </w:pPr>
          </w:p>
          <w:p w:rsidR="00844231" w:rsidRPr="00DB67DD" w:rsidRDefault="00844231">
            <w:pPr>
              <w:pStyle w:val="TableParagraph"/>
              <w:ind w:left="0"/>
              <w:rPr>
                <w:rFonts w:asciiTheme="minorHAnsi" w:hAnsiTheme="minorHAnsi" w:cstheme="minorHAnsi"/>
              </w:rPr>
            </w:pPr>
          </w:p>
          <w:p w:rsidR="00844231" w:rsidRPr="00DB67DD" w:rsidRDefault="00844231">
            <w:pPr>
              <w:pStyle w:val="TableParagraph"/>
              <w:ind w:left="0"/>
              <w:rPr>
                <w:rFonts w:asciiTheme="minorHAnsi" w:hAnsiTheme="minorHAnsi" w:cstheme="minorHAnsi"/>
              </w:rPr>
            </w:pPr>
          </w:p>
          <w:p w:rsidR="00844231" w:rsidRPr="00DB67DD" w:rsidRDefault="00844231">
            <w:pPr>
              <w:pStyle w:val="TableParagraph"/>
              <w:ind w:left="0"/>
              <w:rPr>
                <w:rFonts w:asciiTheme="minorHAnsi" w:hAnsiTheme="minorHAnsi" w:cstheme="minorHAnsi"/>
              </w:rPr>
            </w:pPr>
          </w:p>
          <w:p w:rsidR="003A4F7F" w:rsidRPr="00DB67DD" w:rsidRDefault="003A4F7F">
            <w:pPr>
              <w:pStyle w:val="TableParagraph"/>
              <w:ind w:left="0"/>
              <w:rPr>
                <w:rFonts w:asciiTheme="minorHAnsi" w:hAnsiTheme="minorHAnsi" w:cstheme="minorHAnsi"/>
              </w:rPr>
            </w:pPr>
          </w:p>
        </w:tc>
      </w:tr>
    </w:tbl>
    <w:p w:rsidR="00705079" w:rsidRPr="00DB67DD" w:rsidRDefault="00705079">
      <w:pPr>
        <w:rPr>
          <w:rFonts w:asciiTheme="minorHAnsi" w:hAnsiTheme="minorHAnsi" w:cstheme="minorHAnsi"/>
        </w:rPr>
        <w:sectPr w:rsidR="00705079" w:rsidRPr="00DB67DD">
          <w:footerReference w:type="default" r:id="rId10"/>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129"/>
        <w:gridCol w:w="3370"/>
      </w:tblGrid>
      <w:tr w:rsidR="00705079" w:rsidRPr="00DB67DD" w:rsidTr="00EE5EC1">
        <w:trPr>
          <w:trHeight w:val="383"/>
        </w:trPr>
        <w:tc>
          <w:tcPr>
            <w:tcW w:w="12008" w:type="dxa"/>
            <w:gridSpan w:val="4"/>
            <w:vMerge w:val="restart"/>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b/>
                <w:color w:val="0E5F22"/>
              </w:rPr>
              <w:lastRenderedPageBreak/>
              <w:t xml:space="preserve">Key indicator 3: </w:t>
            </w:r>
            <w:r w:rsidRPr="00DB67DD">
              <w:rPr>
                <w:rFonts w:asciiTheme="minorHAnsi" w:hAnsiTheme="minorHAnsi" w:cstheme="minorHAnsi"/>
                <w:color w:val="0E5F22"/>
              </w:rPr>
              <w:t>Increased confidence, knowledge and skills of all staff in teaching PE and sport</w:t>
            </w:r>
          </w:p>
        </w:tc>
        <w:tc>
          <w:tcPr>
            <w:tcW w:w="3370" w:type="dxa"/>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color w:val="231F20"/>
              </w:rPr>
              <w:t>Percentage of total allocation:</w:t>
            </w:r>
          </w:p>
        </w:tc>
      </w:tr>
      <w:tr w:rsidR="00705079" w:rsidRPr="00DB67DD" w:rsidTr="00EE5EC1">
        <w:trPr>
          <w:trHeight w:val="291"/>
        </w:trPr>
        <w:tc>
          <w:tcPr>
            <w:tcW w:w="12008" w:type="dxa"/>
            <w:gridSpan w:val="4"/>
            <w:vMerge/>
            <w:tcBorders>
              <w:top w:val="nil"/>
            </w:tcBorders>
          </w:tcPr>
          <w:p w:rsidR="00705079" w:rsidRPr="00DB67DD" w:rsidRDefault="00705079">
            <w:pPr>
              <w:rPr>
                <w:rFonts w:asciiTheme="minorHAnsi" w:hAnsiTheme="minorHAnsi" w:cstheme="minorHAnsi"/>
              </w:rPr>
            </w:pPr>
          </w:p>
        </w:tc>
        <w:tc>
          <w:tcPr>
            <w:tcW w:w="3370" w:type="dxa"/>
          </w:tcPr>
          <w:p w:rsidR="00705079" w:rsidRPr="00DB67DD" w:rsidRDefault="00C84880">
            <w:pPr>
              <w:pStyle w:val="TableParagraph"/>
              <w:spacing w:line="257" w:lineRule="exact"/>
              <w:ind w:left="20"/>
              <w:jc w:val="center"/>
              <w:rPr>
                <w:rFonts w:asciiTheme="minorHAnsi" w:hAnsiTheme="minorHAnsi" w:cstheme="minorHAnsi"/>
              </w:rPr>
            </w:pPr>
            <w:r w:rsidRPr="00DB67DD">
              <w:rPr>
                <w:rFonts w:asciiTheme="minorHAnsi" w:hAnsiTheme="minorHAnsi" w:cstheme="minorHAnsi"/>
                <w:color w:val="231F20"/>
              </w:rPr>
              <w:t>%</w:t>
            </w:r>
          </w:p>
        </w:tc>
      </w:tr>
      <w:tr w:rsidR="00705079" w:rsidRPr="00DB67DD" w:rsidTr="00EE5EC1">
        <w:trPr>
          <w:trHeight w:val="594"/>
        </w:trPr>
        <w:tc>
          <w:tcPr>
            <w:tcW w:w="3758" w:type="dxa"/>
          </w:tcPr>
          <w:p w:rsidR="00705079" w:rsidRPr="00DB67DD" w:rsidRDefault="00C84880">
            <w:pPr>
              <w:pStyle w:val="TableParagraph"/>
              <w:spacing w:line="255" w:lineRule="exact"/>
              <w:rPr>
                <w:rFonts w:asciiTheme="minorHAnsi" w:hAnsiTheme="minorHAnsi" w:cstheme="minorHAnsi"/>
              </w:rPr>
            </w:pPr>
            <w:r w:rsidRPr="00DB67DD">
              <w:rPr>
                <w:rFonts w:asciiTheme="minorHAnsi" w:hAnsiTheme="minorHAnsi" w:cstheme="minorHAnsi"/>
                <w:color w:val="231F20"/>
              </w:rPr>
              <w:t>School focus with clarity on intended</w:t>
            </w:r>
          </w:p>
          <w:p w:rsidR="00705079" w:rsidRPr="00DB67DD" w:rsidRDefault="00C84880">
            <w:pPr>
              <w:pStyle w:val="TableParagraph"/>
              <w:spacing w:line="290" w:lineRule="exact"/>
              <w:rPr>
                <w:rFonts w:asciiTheme="minorHAnsi" w:hAnsiTheme="minorHAnsi" w:cstheme="minorHAnsi"/>
              </w:rPr>
            </w:pPr>
            <w:r w:rsidRPr="00DB67DD">
              <w:rPr>
                <w:rFonts w:asciiTheme="minorHAnsi" w:hAnsiTheme="minorHAnsi" w:cstheme="minorHAnsi"/>
                <w:b/>
                <w:color w:val="231F20"/>
              </w:rPr>
              <w:t>impact on pupils</w:t>
            </w:r>
            <w:r w:rsidRPr="00DB67DD">
              <w:rPr>
                <w:rFonts w:asciiTheme="minorHAnsi" w:hAnsiTheme="minorHAnsi" w:cstheme="minorHAnsi"/>
                <w:color w:val="231F20"/>
              </w:rPr>
              <w:t>:</w:t>
            </w:r>
          </w:p>
        </w:tc>
        <w:tc>
          <w:tcPr>
            <w:tcW w:w="3458" w:type="dxa"/>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color w:val="231F20"/>
              </w:rPr>
              <w:t>Actions to achieve:</w:t>
            </w:r>
          </w:p>
        </w:tc>
        <w:tc>
          <w:tcPr>
            <w:tcW w:w="1663" w:type="dxa"/>
          </w:tcPr>
          <w:p w:rsidR="00705079" w:rsidRPr="00DB67DD" w:rsidRDefault="00C84880">
            <w:pPr>
              <w:pStyle w:val="TableParagraph"/>
              <w:spacing w:line="255" w:lineRule="exact"/>
              <w:rPr>
                <w:rFonts w:asciiTheme="minorHAnsi" w:hAnsiTheme="minorHAnsi" w:cstheme="minorHAnsi"/>
              </w:rPr>
            </w:pPr>
            <w:r w:rsidRPr="00DB67DD">
              <w:rPr>
                <w:rFonts w:asciiTheme="minorHAnsi" w:hAnsiTheme="minorHAnsi" w:cstheme="minorHAnsi"/>
                <w:color w:val="231F20"/>
              </w:rPr>
              <w:t>Funding</w:t>
            </w:r>
          </w:p>
          <w:p w:rsidR="00705079" w:rsidRPr="00DB67DD" w:rsidRDefault="00C84880">
            <w:pPr>
              <w:pStyle w:val="TableParagraph"/>
              <w:spacing w:line="290" w:lineRule="exact"/>
              <w:rPr>
                <w:rFonts w:asciiTheme="minorHAnsi" w:hAnsiTheme="minorHAnsi" w:cstheme="minorHAnsi"/>
              </w:rPr>
            </w:pPr>
            <w:r w:rsidRPr="00DB67DD">
              <w:rPr>
                <w:rFonts w:asciiTheme="minorHAnsi" w:hAnsiTheme="minorHAnsi" w:cstheme="minorHAnsi"/>
                <w:color w:val="231F20"/>
              </w:rPr>
              <w:t>allocated:</w:t>
            </w:r>
          </w:p>
        </w:tc>
        <w:tc>
          <w:tcPr>
            <w:tcW w:w="3129" w:type="dxa"/>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color w:val="231F20"/>
              </w:rPr>
              <w:t>Evidence and impact:</w:t>
            </w:r>
          </w:p>
        </w:tc>
        <w:tc>
          <w:tcPr>
            <w:tcW w:w="3370" w:type="dxa"/>
          </w:tcPr>
          <w:p w:rsidR="00705079" w:rsidRPr="00DB67DD" w:rsidRDefault="00C84880">
            <w:pPr>
              <w:pStyle w:val="TableParagraph"/>
              <w:spacing w:line="255" w:lineRule="exact"/>
              <w:rPr>
                <w:rFonts w:asciiTheme="minorHAnsi" w:hAnsiTheme="minorHAnsi" w:cstheme="minorHAnsi"/>
              </w:rPr>
            </w:pPr>
            <w:r w:rsidRPr="00DB67DD">
              <w:rPr>
                <w:rFonts w:asciiTheme="minorHAnsi" w:hAnsiTheme="minorHAnsi" w:cstheme="minorHAnsi"/>
                <w:color w:val="231F20"/>
              </w:rPr>
              <w:t>Sustainability and suggested</w:t>
            </w:r>
          </w:p>
          <w:p w:rsidR="00705079" w:rsidRPr="00DB67DD" w:rsidRDefault="00C84880">
            <w:pPr>
              <w:pStyle w:val="TableParagraph"/>
              <w:spacing w:line="290" w:lineRule="exact"/>
              <w:rPr>
                <w:rFonts w:asciiTheme="minorHAnsi" w:hAnsiTheme="minorHAnsi" w:cstheme="minorHAnsi"/>
              </w:rPr>
            </w:pPr>
            <w:r w:rsidRPr="00DB67DD">
              <w:rPr>
                <w:rFonts w:asciiTheme="minorHAnsi" w:hAnsiTheme="minorHAnsi" w:cstheme="minorHAnsi"/>
                <w:color w:val="231F20"/>
              </w:rPr>
              <w:t>next steps:</w:t>
            </w:r>
          </w:p>
        </w:tc>
      </w:tr>
      <w:tr w:rsidR="00705079" w:rsidRPr="00DB67DD" w:rsidTr="00EE5EC1">
        <w:trPr>
          <w:trHeight w:val="1906"/>
        </w:trPr>
        <w:tc>
          <w:tcPr>
            <w:tcW w:w="3758" w:type="dxa"/>
          </w:tcPr>
          <w:p w:rsidR="009728C1" w:rsidRPr="00DB67DD" w:rsidRDefault="009728C1">
            <w:pPr>
              <w:pStyle w:val="TableParagraph"/>
              <w:ind w:left="0"/>
              <w:rPr>
                <w:rFonts w:asciiTheme="minorHAnsi" w:hAnsiTheme="minorHAnsi" w:cstheme="minorHAnsi"/>
              </w:rPr>
            </w:pPr>
            <w:r w:rsidRPr="00DB67DD">
              <w:rPr>
                <w:rFonts w:asciiTheme="minorHAnsi" w:hAnsiTheme="minorHAnsi" w:cstheme="minorHAnsi"/>
              </w:rPr>
              <w:t xml:space="preserve"> Teachers feel confident delivering sports lessons and are able to deliver a curriculum where pervious skills are developed. </w:t>
            </w:r>
          </w:p>
          <w:p w:rsidR="00266C7B" w:rsidRPr="00DB67DD" w:rsidRDefault="00266C7B" w:rsidP="00266C7B">
            <w:pPr>
              <w:pStyle w:val="TableParagraph"/>
              <w:rPr>
                <w:rFonts w:asciiTheme="minorHAnsi" w:hAnsiTheme="minorHAnsi" w:cstheme="minorHAnsi"/>
              </w:rPr>
            </w:pPr>
          </w:p>
          <w:p w:rsidR="003A4F7F" w:rsidRPr="00DB67DD" w:rsidRDefault="003A4F7F" w:rsidP="00266C7B">
            <w:pPr>
              <w:pStyle w:val="TableParagraph"/>
              <w:rPr>
                <w:rFonts w:asciiTheme="minorHAnsi" w:hAnsiTheme="minorHAnsi" w:cstheme="minorHAnsi"/>
              </w:rPr>
            </w:pPr>
          </w:p>
          <w:p w:rsidR="003A4F7F" w:rsidRPr="00DB67DD" w:rsidRDefault="003A4F7F" w:rsidP="00266C7B">
            <w:pPr>
              <w:pStyle w:val="TableParagraph"/>
              <w:rPr>
                <w:rFonts w:asciiTheme="minorHAnsi" w:hAnsiTheme="minorHAnsi" w:cstheme="minorHAnsi"/>
              </w:rPr>
            </w:pPr>
          </w:p>
          <w:p w:rsidR="00705079" w:rsidRPr="00DB67DD" w:rsidRDefault="007B3776" w:rsidP="007B3776">
            <w:pPr>
              <w:pStyle w:val="TableParagraph"/>
              <w:numPr>
                <w:ilvl w:val="0"/>
                <w:numId w:val="9"/>
              </w:numPr>
              <w:rPr>
                <w:rFonts w:asciiTheme="minorHAnsi" w:hAnsiTheme="minorHAnsi" w:cstheme="minorHAnsi"/>
              </w:rPr>
            </w:pPr>
            <w:r w:rsidRPr="00DB67DD">
              <w:rPr>
                <w:rFonts w:asciiTheme="minorHAnsi" w:hAnsiTheme="minorHAnsi" w:cstheme="minorHAnsi"/>
              </w:rPr>
              <w:t>Pupils benefit from new local and nationwide initiatives for PE and s</w:t>
            </w:r>
            <w:r w:rsidR="00BC5F72" w:rsidRPr="00DB67DD">
              <w:rPr>
                <w:rFonts w:asciiTheme="minorHAnsi" w:hAnsiTheme="minorHAnsi" w:cstheme="minorHAnsi"/>
              </w:rPr>
              <w:t>port and are exposed to maximum</w:t>
            </w:r>
            <w:r w:rsidRPr="00DB67DD">
              <w:rPr>
                <w:rFonts w:asciiTheme="minorHAnsi" w:hAnsiTheme="minorHAnsi" w:cstheme="minorHAnsi"/>
              </w:rPr>
              <w:t xml:space="preserve"> opportunities provided by the CSSP. PLT is well informed and information is shared in the wider school community.</w:t>
            </w:r>
          </w:p>
          <w:p w:rsidR="007B3776" w:rsidRPr="00DB67DD" w:rsidRDefault="007B3776" w:rsidP="007B3776">
            <w:pPr>
              <w:pStyle w:val="TableParagraph"/>
              <w:numPr>
                <w:ilvl w:val="0"/>
                <w:numId w:val="9"/>
              </w:numPr>
              <w:rPr>
                <w:rFonts w:asciiTheme="minorHAnsi" w:hAnsiTheme="minorHAnsi" w:cstheme="minorHAnsi"/>
              </w:rPr>
            </w:pPr>
            <w:r w:rsidRPr="00DB67DD">
              <w:rPr>
                <w:rFonts w:asciiTheme="minorHAnsi" w:hAnsiTheme="minorHAnsi" w:cstheme="minorHAnsi"/>
              </w:rPr>
              <w:t>The school maintains its commitment to PE and sport.</w:t>
            </w:r>
          </w:p>
        </w:tc>
        <w:tc>
          <w:tcPr>
            <w:tcW w:w="3458" w:type="dxa"/>
          </w:tcPr>
          <w:p w:rsidR="00266C7B" w:rsidRPr="00DB67DD" w:rsidRDefault="00266C7B" w:rsidP="00937A31">
            <w:pPr>
              <w:pStyle w:val="TableParagraph"/>
              <w:rPr>
                <w:rFonts w:asciiTheme="minorHAnsi" w:hAnsiTheme="minorHAnsi" w:cstheme="minorHAnsi"/>
              </w:rPr>
            </w:pPr>
            <w:r w:rsidRPr="00DB67DD">
              <w:rPr>
                <w:rFonts w:asciiTheme="minorHAnsi" w:hAnsiTheme="minorHAnsi" w:cstheme="minorHAnsi"/>
              </w:rPr>
              <w:t>Team teaching with gymnastics coach for teachers who are less confident to include apparatus in their lessons</w:t>
            </w:r>
          </w:p>
          <w:p w:rsidR="003A4F7F" w:rsidRPr="00DB67DD" w:rsidRDefault="003A4F7F" w:rsidP="003A4F7F">
            <w:pPr>
              <w:pStyle w:val="TableParagraph"/>
              <w:ind w:left="720"/>
              <w:rPr>
                <w:rFonts w:asciiTheme="minorHAnsi" w:hAnsiTheme="minorHAnsi" w:cstheme="minorHAnsi"/>
              </w:rPr>
            </w:pPr>
          </w:p>
          <w:p w:rsidR="003A4F7F" w:rsidRPr="00DB67DD" w:rsidRDefault="003A4F7F" w:rsidP="003A4F7F">
            <w:pPr>
              <w:pStyle w:val="TableParagraph"/>
              <w:ind w:left="720"/>
              <w:rPr>
                <w:rFonts w:asciiTheme="minorHAnsi" w:hAnsiTheme="minorHAnsi" w:cstheme="minorHAnsi"/>
              </w:rPr>
            </w:pPr>
          </w:p>
          <w:p w:rsidR="00937A31" w:rsidRPr="00DB67DD" w:rsidRDefault="00937A31" w:rsidP="00937A31">
            <w:pPr>
              <w:pStyle w:val="TableParagraph"/>
              <w:rPr>
                <w:rFonts w:asciiTheme="minorHAnsi" w:hAnsiTheme="minorHAnsi" w:cstheme="minorHAnsi"/>
              </w:rPr>
            </w:pPr>
          </w:p>
          <w:p w:rsidR="004F7841" w:rsidRDefault="004F7841" w:rsidP="00937A31">
            <w:pPr>
              <w:pStyle w:val="TableParagraph"/>
              <w:rPr>
                <w:rFonts w:asciiTheme="minorHAnsi" w:hAnsiTheme="minorHAnsi" w:cstheme="minorHAnsi"/>
              </w:rPr>
            </w:pPr>
          </w:p>
          <w:p w:rsidR="007B3776" w:rsidRPr="00DB67DD" w:rsidRDefault="00BC5F72" w:rsidP="00937A31">
            <w:pPr>
              <w:pStyle w:val="TableParagraph"/>
              <w:rPr>
                <w:rFonts w:asciiTheme="minorHAnsi" w:hAnsiTheme="minorHAnsi" w:cstheme="minorHAnsi"/>
              </w:rPr>
            </w:pPr>
            <w:r w:rsidRPr="00DB67DD">
              <w:rPr>
                <w:rFonts w:asciiTheme="minorHAnsi" w:hAnsiTheme="minorHAnsi" w:cstheme="minorHAnsi"/>
              </w:rPr>
              <w:t>3 x days</w:t>
            </w:r>
            <w:r w:rsidR="007B3776" w:rsidRPr="00DB67DD">
              <w:rPr>
                <w:rFonts w:asciiTheme="minorHAnsi" w:hAnsiTheme="minorHAnsi" w:cstheme="minorHAnsi"/>
              </w:rPr>
              <w:t xml:space="preserve"> supply cost for PLT </w:t>
            </w:r>
          </w:p>
        </w:tc>
        <w:tc>
          <w:tcPr>
            <w:tcW w:w="1663" w:type="dxa"/>
          </w:tcPr>
          <w:p w:rsidR="00705079" w:rsidRPr="00DB67DD" w:rsidRDefault="0052657B">
            <w:pPr>
              <w:pStyle w:val="TableParagraph"/>
              <w:ind w:left="0"/>
              <w:rPr>
                <w:rFonts w:asciiTheme="minorHAnsi" w:hAnsiTheme="minorHAnsi" w:cstheme="minorHAnsi"/>
              </w:rPr>
            </w:pPr>
            <w:r w:rsidRPr="00DB67DD">
              <w:rPr>
                <w:rFonts w:asciiTheme="minorHAnsi" w:hAnsiTheme="minorHAnsi" w:cstheme="minorHAnsi"/>
              </w:rPr>
              <w:t xml:space="preserve"> £500</w:t>
            </w:r>
            <w:r w:rsidR="007026EC" w:rsidRPr="00DB67DD">
              <w:rPr>
                <w:rFonts w:asciiTheme="minorHAnsi" w:hAnsiTheme="minorHAnsi" w:cstheme="minorHAnsi"/>
              </w:rPr>
              <w:t xml:space="preserve"> </w:t>
            </w:r>
          </w:p>
          <w:p w:rsidR="0052657B" w:rsidRPr="00DB67DD" w:rsidRDefault="0052657B">
            <w:pPr>
              <w:pStyle w:val="TableParagraph"/>
              <w:ind w:left="0"/>
              <w:rPr>
                <w:rFonts w:asciiTheme="minorHAnsi" w:hAnsiTheme="minorHAnsi" w:cstheme="minorHAnsi"/>
              </w:rPr>
            </w:pPr>
            <w:r w:rsidRPr="00DB67DD">
              <w:rPr>
                <w:rFonts w:asciiTheme="minorHAnsi" w:hAnsiTheme="minorHAnsi" w:cstheme="minorHAnsi"/>
              </w:rPr>
              <w:t>(£225 invoiced due to Covid-19 closure</w:t>
            </w:r>
            <w:r w:rsidR="007026EC" w:rsidRPr="00DB67DD">
              <w:rPr>
                <w:rFonts w:asciiTheme="minorHAnsi" w:hAnsiTheme="minorHAnsi" w:cstheme="minorHAnsi"/>
              </w:rPr>
              <w:t xml:space="preserve"> – the block was not completed</w:t>
            </w:r>
            <w:r w:rsidRPr="00DB67DD">
              <w:rPr>
                <w:rFonts w:asciiTheme="minorHAnsi" w:hAnsiTheme="minorHAnsi" w:cstheme="minorHAnsi"/>
              </w:rPr>
              <w:t>)</w:t>
            </w:r>
          </w:p>
          <w:p w:rsidR="0052657B" w:rsidRPr="00DB67DD" w:rsidRDefault="0052657B">
            <w:pPr>
              <w:pStyle w:val="TableParagraph"/>
              <w:ind w:left="0"/>
              <w:rPr>
                <w:rFonts w:asciiTheme="minorHAnsi" w:hAnsiTheme="minorHAnsi" w:cstheme="minorHAnsi"/>
              </w:rPr>
            </w:pPr>
          </w:p>
          <w:p w:rsidR="0052657B" w:rsidRPr="00DB67DD" w:rsidRDefault="0052657B">
            <w:pPr>
              <w:pStyle w:val="TableParagraph"/>
              <w:ind w:left="0"/>
              <w:rPr>
                <w:rFonts w:asciiTheme="minorHAnsi" w:hAnsiTheme="minorHAnsi" w:cstheme="minorHAnsi"/>
              </w:rPr>
            </w:pPr>
            <w:r w:rsidRPr="00DB67DD">
              <w:rPr>
                <w:rFonts w:asciiTheme="minorHAnsi" w:hAnsiTheme="minorHAnsi" w:cstheme="minorHAnsi"/>
              </w:rPr>
              <w:t>£507</w:t>
            </w:r>
          </w:p>
        </w:tc>
        <w:tc>
          <w:tcPr>
            <w:tcW w:w="3129" w:type="dxa"/>
          </w:tcPr>
          <w:p w:rsidR="00705079" w:rsidRPr="00DB67DD" w:rsidRDefault="007026EC">
            <w:pPr>
              <w:pStyle w:val="TableParagraph"/>
              <w:ind w:left="0"/>
              <w:rPr>
                <w:rFonts w:asciiTheme="minorHAnsi" w:hAnsiTheme="minorHAnsi" w:cstheme="minorHAnsi"/>
              </w:rPr>
            </w:pPr>
            <w:r w:rsidRPr="00DB67DD">
              <w:rPr>
                <w:rFonts w:asciiTheme="minorHAnsi" w:hAnsiTheme="minorHAnsi" w:cstheme="minorHAnsi"/>
              </w:rPr>
              <w:t>The teacher that worked alongside the coach gave positive feedback.  Confidence had grown in use of apparatus and teaching of some of the key skills.  Due to the course not being completed due to closure, full impact cannot yet be measured.</w:t>
            </w:r>
          </w:p>
          <w:p w:rsidR="00BF5FA7" w:rsidRDefault="00BC5F72">
            <w:pPr>
              <w:pStyle w:val="TableParagraph"/>
              <w:ind w:left="0"/>
              <w:rPr>
                <w:rFonts w:asciiTheme="minorHAnsi" w:hAnsiTheme="minorHAnsi" w:cstheme="minorHAnsi"/>
              </w:rPr>
            </w:pPr>
            <w:r w:rsidRPr="00DB67DD">
              <w:rPr>
                <w:rFonts w:asciiTheme="minorHAnsi" w:hAnsiTheme="minorHAnsi" w:cstheme="minorHAnsi"/>
              </w:rPr>
              <w:t>Teachers are kept informed about developments in PE and sport.  The</w:t>
            </w:r>
            <w:r w:rsidR="00BF5FA7" w:rsidRPr="00DB67DD">
              <w:rPr>
                <w:rFonts w:asciiTheme="minorHAnsi" w:hAnsiTheme="minorHAnsi" w:cstheme="minorHAnsi"/>
              </w:rPr>
              <w:t xml:space="preserve"> school has been recognised for its participation so far in School Games this year, despite the award being halted due to Covi</w:t>
            </w:r>
            <w:r w:rsidR="00937A31" w:rsidRPr="00DB67DD">
              <w:rPr>
                <w:rFonts w:asciiTheme="minorHAnsi" w:hAnsiTheme="minorHAnsi" w:cstheme="minorHAnsi"/>
              </w:rPr>
              <w:t>d</w:t>
            </w:r>
            <w:r w:rsidR="00BF5FA7" w:rsidRPr="00DB67DD">
              <w:rPr>
                <w:rFonts w:asciiTheme="minorHAnsi" w:hAnsiTheme="minorHAnsi" w:cstheme="minorHAnsi"/>
              </w:rPr>
              <w:t>-19.</w:t>
            </w:r>
          </w:p>
          <w:p w:rsidR="004F7841" w:rsidRDefault="004F7841">
            <w:pPr>
              <w:pStyle w:val="TableParagraph"/>
              <w:ind w:left="0"/>
              <w:rPr>
                <w:rFonts w:asciiTheme="minorHAnsi" w:hAnsiTheme="minorHAnsi" w:cstheme="minorHAnsi"/>
              </w:rPr>
            </w:pPr>
            <w:r>
              <w:rPr>
                <w:rFonts w:asciiTheme="minorHAnsi" w:hAnsiTheme="minorHAnsi" w:cstheme="minorHAnsi"/>
              </w:rPr>
              <w:t xml:space="preserve">The school continues to be </w:t>
            </w:r>
            <w:r w:rsidR="001F7579">
              <w:rPr>
                <w:rFonts w:asciiTheme="minorHAnsi" w:hAnsiTheme="minorHAnsi" w:cstheme="minorHAnsi"/>
              </w:rPr>
              <w:t>represented</w:t>
            </w:r>
            <w:r>
              <w:rPr>
                <w:rFonts w:asciiTheme="minorHAnsi" w:hAnsiTheme="minorHAnsi" w:cstheme="minorHAnsi"/>
              </w:rPr>
              <w:t xml:space="preserve"> at competitions organised by the partnership and club links are formed.</w:t>
            </w:r>
          </w:p>
          <w:p w:rsidR="004F7841" w:rsidRPr="00DB67DD" w:rsidRDefault="004F7841">
            <w:pPr>
              <w:pStyle w:val="TableParagraph"/>
              <w:ind w:left="0"/>
              <w:rPr>
                <w:rFonts w:asciiTheme="minorHAnsi" w:hAnsiTheme="minorHAnsi" w:cstheme="minorHAnsi"/>
              </w:rPr>
            </w:pPr>
          </w:p>
          <w:p w:rsidR="001F7579" w:rsidRDefault="00937A31">
            <w:pPr>
              <w:pStyle w:val="TableParagraph"/>
              <w:ind w:left="0"/>
              <w:rPr>
                <w:rFonts w:asciiTheme="minorHAnsi" w:hAnsiTheme="minorHAnsi" w:cstheme="minorHAnsi"/>
              </w:rPr>
            </w:pPr>
            <w:r w:rsidRPr="00DB67DD">
              <w:rPr>
                <w:rFonts w:asciiTheme="minorHAnsi" w:hAnsiTheme="minorHAnsi" w:cstheme="minorHAnsi"/>
              </w:rPr>
              <w:t>Many teachers continue to run after school sports clubs successfully to full capacity and waiting lists.</w:t>
            </w:r>
          </w:p>
          <w:p w:rsidR="004F7841" w:rsidRDefault="001F7579">
            <w:pPr>
              <w:pStyle w:val="TableParagraph"/>
              <w:ind w:left="0"/>
              <w:rPr>
                <w:rFonts w:asciiTheme="minorHAnsi" w:hAnsiTheme="minorHAnsi" w:cstheme="minorHAnsi"/>
              </w:rPr>
            </w:pPr>
            <w:r>
              <w:rPr>
                <w:rFonts w:asciiTheme="minorHAnsi" w:hAnsiTheme="minorHAnsi" w:cstheme="minorHAnsi"/>
              </w:rPr>
              <w:t>Club provision remains a strength of the school.</w:t>
            </w:r>
          </w:p>
          <w:p w:rsidR="004F7841" w:rsidRDefault="004F7841">
            <w:pPr>
              <w:pStyle w:val="TableParagraph"/>
              <w:ind w:left="0"/>
              <w:rPr>
                <w:rFonts w:asciiTheme="minorHAnsi" w:hAnsiTheme="minorHAnsi" w:cstheme="minorHAnsi"/>
              </w:rPr>
            </w:pPr>
          </w:p>
          <w:p w:rsidR="004F7841" w:rsidRDefault="004F7841">
            <w:pPr>
              <w:pStyle w:val="TableParagraph"/>
              <w:ind w:left="0"/>
              <w:rPr>
                <w:rFonts w:asciiTheme="minorHAnsi" w:hAnsiTheme="minorHAnsi" w:cstheme="minorHAnsi"/>
              </w:rPr>
            </w:pPr>
          </w:p>
          <w:p w:rsidR="004F7841" w:rsidRDefault="004F7841">
            <w:pPr>
              <w:pStyle w:val="TableParagraph"/>
              <w:ind w:left="0"/>
              <w:rPr>
                <w:rFonts w:asciiTheme="minorHAnsi" w:hAnsiTheme="minorHAnsi" w:cstheme="minorHAnsi"/>
              </w:rPr>
            </w:pPr>
          </w:p>
          <w:p w:rsidR="004F7841" w:rsidRDefault="004F7841">
            <w:pPr>
              <w:pStyle w:val="TableParagraph"/>
              <w:ind w:left="0"/>
              <w:rPr>
                <w:rFonts w:asciiTheme="minorHAnsi" w:hAnsiTheme="minorHAnsi" w:cstheme="minorHAnsi"/>
              </w:rPr>
            </w:pPr>
          </w:p>
          <w:p w:rsidR="004F7841" w:rsidRDefault="004F7841">
            <w:pPr>
              <w:pStyle w:val="TableParagraph"/>
              <w:ind w:left="0"/>
              <w:rPr>
                <w:rFonts w:asciiTheme="minorHAnsi" w:hAnsiTheme="minorHAnsi" w:cstheme="minorHAnsi"/>
              </w:rPr>
            </w:pPr>
          </w:p>
          <w:p w:rsidR="004F7841" w:rsidRPr="00DB67DD" w:rsidRDefault="004F7841">
            <w:pPr>
              <w:pStyle w:val="TableParagraph"/>
              <w:ind w:left="0"/>
              <w:rPr>
                <w:rFonts w:asciiTheme="minorHAnsi" w:hAnsiTheme="minorHAnsi" w:cstheme="minorHAnsi"/>
              </w:rPr>
            </w:pPr>
          </w:p>
        </w:tc>
        <w:tc>
          <w:tcPr>
            <w:tcW w:w="3370" w:type="dxa"/>
          </w:tcPr>
          <w:p w:rsidR="001F7579" w:rsidRDefault="007026EC">
            <w:pPr>
              <w:pStyle w:val="TableParagraph"/>
              <w:ind w:left="0"/>
              <w:rPr>
                <w:rFonts w:asciiTheme="minorHAnsi" w:hAnsiTheme="minorHAnsi" w:cstheme="minorHAnsi"/>
              </w:rPr>
            </w:pPr>
            <w:r w:rsidRPr="00DB67DD">
              <w:rPr>
                <w:rFonts w:asciiTheme="minorHAnsi" w:hAnsiTheme="minorHAnsi" w:cstheme="minorHAnsi"/>
              </w:rPr>
              <w:t>As soon as is possible – restart the course and complete the team teaching.  Evaluate the impact with feedback form the teacher and follow up with a lesson observation.</w:t>
            </w:r>
            <w:r w:rsidR="001F7579">
              <w:rPr>
                <w:rFonts w:asciiTheme="minorHAnsi" w:hAnsiTheme="minorHAnsi" w:cstheme="minorHAnsi"/>
              </w:rPr>
              <w:t xml:space="preserve">   </w:t>
            </w:r>
          </w:p>
          <w:p w:rsidR="001F7579" w:rsidRDefault="001F7579">
            <w:pPr>
              <w:pStyle w:val="TableParagraph"/>
              <w:ind w:left="0"/>
              <w:rPr>
                <w:rFonts w:asciiTheme="minorHAnsi" w:hAnsiTheme="minorHAnsi" w:cstheme="minorHAnsi"/>
              </w:rPr>
            </w:pPr>
          </w:p>
          <w:p w:rsidR="001F7579" w:rsidRDefault="001F7579">
            <w:pPr>
              <w:pStyle w:val="TableParagraph"/>
              <w:ind w:left="0"/>
              <w:rPr>
                <w:rFonts w:asciiTheme="minorHAnsi" w:hAnsiTheme="minorHAnsi" w:cstheme="minorHAnsi"/>
              </w:rPr>
            </w:pPr>
          </w:p>
          <w:p w:rsidR="001F7579" w:rsidRDefault="001F7579">
            <w:pPr>
              <w:pStyle w:val="TableParagraph"/>
              <w:ind w:left="0"/>
              <w:rPr>
                <w:rFonts w:asciiTheme="minorHAnsi" w:hAnsiTheme="minorHAnsi" w:cstheme="minorHAnsi"/>
              </w:rPr>
            </w:pPr>
            <w:r>
              <w:rPr>
                <w:rFonts w:asciiTheme="minorHAnsi" w:hAnsiTheme="minorHAnsi" w:cstheme="minorHAnsi"/>
              </w:rPr>
              <w:t xml:space="preserve">Ensure that when the club provision can continue – it is wide and varied, that it is able to accommodate as many pupil places as possible. </w:t>
            </w:r>
          </w:p>
          <w:p w:rsidR="00705079" w:rsidRDefault="001F7579">
            <w:pPr>
              <w:pStyle w:val="TableParagraph"/>
              <w:ind w:left="0"/>
              <w:rPr>
                <w:rFonts w:asciiTheme="minorHAnsi" w:hAnsiTheme="minorHAnsi" w:cstheme="minorHAnsi"/>
              </w:rPr>
            </w:pPr>
            <w:r>
              <w:rPr>
                <w:rFonts w:asciiTheme="minorHAnsi" w:hAnsiTheme="minorHAnsi" w:cstheme="minorHAnsi"/>
              </w:rPr>
              <w:t>In addition -  further opportunities for staff training in their chosen sport as well as ensuring each club is sufficiently resourced with ideas and equipment.</w:t>
            </w:r>
          </w:p>
          <w:p w:rsidR="001F7579" w:rsidRDefault="001F7579">
            <w:pPr>
              <w:pStyle w:val="TableParagraph"/>
              <w:ind w:left="0"/>
              <w:rPr>
                <w:rFonts w:asciiTheme="minorHAnsi" w:hAnsiTheme="minorHAnsi" w:cstheme="minorHAnsi"/>
              </w:rPr>
            </w:pPr>
            <w:r>
              <w:rPr>
                <w:rFonts w:asciiTheme="minorHAnsi" w:hAnsiTheme="minorHAnsi" w:cstheme="minorHAnsi"/>
              </w:rPr>
              <w:t xml:space="preserve">PLT to continue to cascade initiatives and </w:t>
            </w:r>
            <w:r w:rsidR="00603E27">
              <w:rPr>
                <w:rFonts w:asciiTheme="minorHAnsi" w:hAnsiTheme="minorHAnsi" w:cstheme="minorHAnsi"/>
              </w:rPr>
              <w:t>support teachers to implement in lessons and the classroom.</w:t>
            </w:r>
          </w:p>
          <w:p w:rsidR="00214B5F" w:rsidRDefault="00214B5F">
            <w:pPr>
              <w:pStyle w:val="TableParagraph"/>
              <w:ind w:left="0"/>
              <w:rPr>
                <w:rFonts w:asciiTheme="minorHAnsi" w:hAnsiTheme="minorHAnsi" w:cstheme="minorHAnsi"/>
              </w:rPr>
            </w:pPr>
          </w:p>
          <w:p w:rsidR="00214B5F" w:rsidRPr="00DB67DD" w:rsidRDefault="00214B5F">
            <w:pPr>
              <w:pStyle w:val="TableParagraph"/>
              <w:ind w:left="0"/>
              <w:rPr>
                <w:rFonts w:asciiTheme="minorHAnsi" w:hAnsiTheme="minorHAnsi" w:cstheme="minorHAnsi"/>
              </w:rPr>
            </w:pPr>
          </w:p>
        </w:tc>
      </w:tr>
      <w:tr w:rsidR="00705079" w:rsidRPr="00DB67DD" w:rsidTr="00EE5EC1">
        <w:trPr>
          <w:trHeight w:val="305"/>
        </w:trPr>
        <w:tc>
          <w:tcPr>
            <w:tcW w:w="12008" w:type="dxa"/>
            <w:gridSpan w:val="4"/>
            <w:vMerge w:val="restart"/>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b/>
                <w:color w:val="0E5F22"/>
              </w:rPr>
              <w:lastRenderedPageBreak/>
              <w:t xml:space="preserve">Key indicator 4: </w:t>
            </w:r>
            <w:r w:rsidRPr="00DB67DD">
              <w:rPr>
                <w:rFonts w:asciiTheme="minorHAnsi" w:hAnsiTheme="minorHAnsi" w:cstheme="minorHAnsi"/>
                <w:color w:val="0E5F22"/>
              </w:rPr>
              <w:t>Broader experience of a range of sports and activities offered to all pupils</w:t>
            </w:r>
          </w:p>
        </w:tc>
        <w:tc>
          <w:tcPr>
            <w:tcW w:w="3370" w:type="dxa"/>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color w:val="231F20"/>
              </w:rPr>
              <w:t>Percentage of total allocation:</w:t>
            </w:r>
          </w:p>
        </w:tc>
      </w:tr>
      <w:tr w:rsidR="00705079" w:rsidRPr="00DB67DD" w:rsidTr="00EE5EC1">
        <w:trPr>
          <w:trHeight w:val="305"/>
        </w:trPr>
        <w:tc>
          <w:tcPr>
            <w:tcW w:w="12008" w:type="dxa"/>
            <w:gridSpan w:val="4"/>
            <w:vMerge/>
            <w:tcBorders>
              <w:top w:val="nil"/>
            </w:tcBorders>
          </w:tcPr>
          <w:p w:rsidR="00705079" w:rsidRPr="00DB67DD" w:rsidRDefault="00705079">
            <w:pPr>
              <w:rPr>
                <w:rFonts w:asciiTheme="minorHAnsi" w:hAnsiTheme="minorHAnsi" w:cstheme="minorHAnsi"/>
              </w:rPr>
            </w:pPr>
          </w:p>
        </w:tc>
        <w:tc>
          <w:tcPr>
            <w:tcW w:w="3370" w:type="dxa"/>
          </w:tcPr>
          <w:p w:rsidR="00705079" w:rsidRPr="00DB67DD" w:rsidRDefault="00C84880">
            <w:pPr>
              <w:pStyle w:val="TableParagraph"/>
              <w:spacing w:line="257" w:lineRule="exact"/>
              <w:ind w:left="20"/>
              <w:jc w:val="center"/>
              <w:rPr>
                <w:rFonts w:asciiTheme="minorHAnsi" w:hAnsiTheme="minorHAnsi" w:cstheme="minorHAnsi"/>
              </w:rPr>
            </w:pPr>
            <w:r w:rsidRPr="00DB67DD">
              <w:rPr>
                <w:rFonts w:asciiTheme="minorHAnsi" w:hAnsiTheme="minorHAnsi" w:cstheme="minorHAnsi"/>
                <w:color w:val="231F20"/>
              </w:rPr>
              <w:t>%</w:t>
            </w:r>
          </w:p>
        </w:tc>
      </w:tr>
      <w:tr w:rsidR="00705079" w:rsidRPr="00DB67DD" w:rsidTr="00EE5EC1">
        <w:trPr>
          <w:trHeight w:val="595"/>
        </w:trPr>
        <w:tc>
          <w:tcPr>
            <w:tcW w:w="3758" w:type="dxa"/>
          </w:tcPr>
          <w:p w:rsidR="00705079" w:rsidRPr="00DB67DD" w:rsidRDefault="00C84880">
            <w:pPr>
              <w:pStyle w:val="TableParagraph"/>
              <w:spacing w:line="255" w:lineRule="exact"/>
              <w:rPr>
                <w:rFonts w:asciiTheme="minorHAnsi" w:hAnsiTheme="minorHAnsi" w:cstheme="minorHAnsi"/>
              </w:rPr>
            </w:pPr>
            <w:r w:rsidRPr="00DB67DD">
              <w:rPr>
                <w:rFonts w:asciiTheme="minorHAnsi" w:hAnsiTheme="minorHAnsi" w:cstheme="minorHAnsi"/>
                <w:color w:val="231F20"/>
              </w:rPr>
              <w:t>School focus with clarity on intended</w:t>
            </w:r>
          </w:p>
          <w:p w:rsidR="00705079" w:rsidRPr="00DB67DD" w:rsidRDefault="00C84880">
            <w:pPr>
              <w:pStyle w:val="TableParagraph"/>
              <w:spacing w:line="290" w:lineRule="exact"/>
              <w:rPr>
                <w:rFonts w:asciiTheme="minorHAnsi" w:hAnsiTheme="minorHAnsi" w:cstheme="minorHAnsi"/>
                <w:b/>
              </w:rPr>
            </w:pPr>
            <w:r w:rsidRPr="00DB67DD">
              <w:rPr>
                <w:rFonts w:asciiTheme="minorHAnsi" w:hAnsiTheme="minorHAnsi" w:cstheme="minorHAnsi"/>
                <w:b/>
                <w:color w:val="231F20"/>
              </w:rPr>
              <w:t>impact on pupils:</w:t>
            </w:r>
          </w:p>
        </w:tc>
        <w:tc>
          <w:tcPr>
            <w:tcW w:w="3458" w:type="dxa"/>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color w:val="231F20"/>
              </w:rPr>
              <w:t>Actions to achieve:</w:t>
            </w:r>
          </w:p>
        </w:tc>
        <w:tc>
          <w:tcPr>
            <w:tcW w:w="1663" w:type="dxa"/>
          </w:tcPr>
          <w:p w:rsidR="00705079" w:rsidRPr="00DB67DD" w:rsidRDefault="00C84880">
            <w:pPr>
              <w:pStyle w:val="TableParagraph"/>
              <w:spacing w:line="255" w:lineRule="exact"/>
              <w:rPr>
                <w:rFonts w:asciiTheme="minorHAnsi" w:hAnsiTheme="minorHAnsi" w:cstheme="minorHAnsi"/>
              </w:rPr>
            </w:pPr>
            <w:r w:rsidRPr="00DB67DD">
              <w:rPr>
                <w:rFonts w:asciiTheme="minorHAnsi" w:hAnsiTheme="minorHAnsi" w:cstheme="minorHAnsi"/>
                <w:color w:val="231F20"/>
              </w:rPr>
              <w:t>Funding</w:t>
            </w:r>
          </w:p>
          <w:p w:rsidR="00705079" w:rsidRPr="00DB67DD" w:rsidRDefault="00C84880">
            <w:pPr>
              <w:pStyle w:val="TableParagraph"/>
              <w:spacing w:line="290" w:lineRule="exact"/>
              <w:rPr>
                <w:rFonts w:asciiTheme="minorHAnsi" w:hAnsiTheme="minorHAnsi" w:cstheme="minorHAnsi"/>
              </w:rPr>
            </w:pPr>
            <w:r w:rsidRPr="00DB67DD">
              <w:rPr>
                <w:rFonts w:asciiTheme="minorHAnsi" w:hAnsiTheme="minorHAnsi" w:cstheme="minorHAnsi"/>
                <w:color w:val="231F20"/>
              </w:rPr>
              <w:t>allocated:</w:t>
            </w:r>
          </w:p>
        </w:tc>
        <w:tc>
          <w:tcPr>
            <w:tcW w:w="3129" w:type="dxa"/>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color w:val="231F20"/>
              </w:rPr>
              <w:t>Evidence and impact:</w:t>
            </w:r>
          </w:p>
        </w:tc>
        <w:tc>
          <w:tcPr>
            <w:tcW w:w="3370" w:type="dxa"/>
          </w:tcPr>
          <w:p w:rsidR="00705079" w:rsidRPr="00DB67DD" w:rsidRDefault="00C84880">
            <w:pPr>
              <w:pStyle w:val="TableParagraph"/>
              <w:spacing w:line="255" w:lineRule="exact"/>
              <w:rPr>
                <w:rFonts w:asciiTheme="minorHAnsi" w:hAnsiTheme="minorHAnsi" w:cstheme="minorHAnsi"/>
              </w:rPr>
            </w:pPr>
            <w:r w:rsidRPr="00DB67DD">
              <w:rPr>
                <w:rFonts w:asciiTheme="minorHAnsi" w:hAnsiTheme="minorHAnsi" w:cstheme="minorHAnsi"/>
                <w:color w:val="231F20"/>
              </w:rPr>
              <w:t>Sustainability and suggested</w:t>
            </w:r>
          </w:p>
          <w:p w:rsidR="00705079" w:rsidRPr="00DB67DD" w:rsidRDefault="00C84880">
            <w:pPr>
              <w:pStyle w:val="TableParagraph"/>
              <w:spacing w:line="290" w:lineRule="exact"/>
              <w:rPr>
                <w:rFonts w:asciiTheme="minorHAnsi" w:hAnsiTheme="minorHAnsi" w:cstheme="minorHAnsi"/>
              </w:rPr>
            </w:pPr>
            <w:r w:rsidRPr="00DB67DD">
              <w:rPr>
                <w:rFonts w:asciiTheme="minorHAnsi" w:hAnsiTheme="minorHAnsi" w:cstheme="minorHAnsi"/>
                <w:color w:val="231F20"/>
              </w:rPr>
              <w:t>next steps:</w:t>
            </w:r>
          </w:p>
        </w:tc>
      </w:tr>
      <w:tr w:rsidR="00705079" w:rsidRPr="00DB67DD" w:rsidTr="00603E27">
        <w:trPr>
          <w:trHeight w:val="696"/>
        </w:trPr>
        <w:tc>
          <w:tcPr>
            <w:tcW w:w="3758" w:type="dxa"/>
          </w:tcPr>
          <w:p w:rsidR="009728C1" w:rsidRPr="00DB67DD" w:rsidRDefault="009728C1" w:rsidP="009728C1">
            <w:pPr>
              <w:pStyle w:val="TableParagraph"/>
              <w:numPr>
                <w:ilvl w:val="0"/>
                <w:numId w:val="5"/>
              </w:numPr>
              <w:spacing w:line="257" w:lineRule="exact"/>
              <w:rPr>
                <w:rFonts w:asciiTheme="minorHAnsi" w:hAnsiTheme="minorHAnsi" w:cstheme="minorHAnsi"/>
              </w:rPr>
            </w:pPr>
            <w:r w:rsidRPr="00DB67DD">
              <w:rPr>
                <w:rFonts w:asciiTheme="minorHAnsi" w:hAnsiTheme="minorHAnsi" w:cstheme="minorHAnsi"/>
              </w:rPr>
              <w:t xml:space="preserve">To increase pupil participation in a range of inclusive activities. </w:t>
            </w:r>
          </w:p>
          <w:p w:rsidR="009728C1" w:rsidRPr="00DB67DD" w:rsidRDefault="009728C1" w:rsidP="009728C1">
            <w:pPr>
              <w:pStyle w:val="TableParagraph"/>
              <w:spacing w:line="257" w:lineRule="exact"/>
              <w:ind w:left="748"/>
              <w:rPr>
                <w:rFonts w:asciiTheme="minorHAnsi" w:hAnsiTheme="minorHAnsi" w:cstheme="minorHAnsi"/>
              </w:rPr>
            </w:pPr>
          </w:p>
          <w:p w:rsidR="009728C1" w:rsidRPr="00DB67DD" w:rsidRDefault="009728C1" w:rsidP="009728C1">
            <w:pPr>
              <w:pStyle w:val="TableParagraph"/>
              <w:numPr>
                <w:ilvl w:val="0"/>
                <w:numId w:val="5"/>
              </w:numPr>
              <w:spacing w:line="257" w:lineRule="exact"/>
              <w:rPr>
                <w:rFonts w:asciiTheme="minorHAnsi" w:hAnsiTheme="minorHAnsi" w:cstheme="minorHAnsi"/>
              </w:rPr>
            </w:pPr>
            <w:r w:rsidRPr="00DB67DD">
              <w:rPr>
                <w:rFonts w:asciiTheme="minorHAnsi" w:hAnsiTheme="minorHAnsi" w:cstheme="minorHAnsi"/>
              </w:rPr>
              <w:t>To provide a link to a local sports club and to sign post children to join community clubs to take part in sport outside of the school environment beyond the school day.</w:t>
            </w:r>
            <w:r w:rsidR="00603E27">
              <w:rPr>
                <w:rFonts w:asciiTheme="minorHAnsi" w:hAnsiTheme="minorHAnsi" w:cstheme="minorHAnsi"/>
              </w:rPr>
              <w:t xml:space="preserve"> </w:t>
            </w:r>
          </w:p>
          <w:p w:rsidR="009728C1" w:rsidRPr="00DB67DD" w:rsidRDefault="009728C1" w:rsidP="009728C1">
            <w:pPr>
              <w:pStyle w:val="ListParagraph"/>
              <w:rPr>
                <w:rFonts w:asciiTheme="minorHAnsi" w:hAnsiTheme="minorHAnsi" w:cstheme="minorHAnsi"/>
              </w:rPr>
            </w:pPr>
          </w:p>
          <w:p w:rsidR="00705079" w:rsidRPr="00DB67DD" w:rsidRDefault="009728C1" w:rsidP="009728C1">
            <w:pPr>
              <w:pStyle w:val="TableParagraph"/>
              <w:numPr>
                <w:ilvl w:val="0"/>
                <w:numId w:val="5"/>
              </w:numPr>
              <w:spacing w:line="257" w:lineRule="exact"/>
              <w:rPr>
                <w:rFonts w:asciiTheme="minorHAnsi" w:hAnsiTheme="minorHAnsi" w:cstheme="minorHAnsi"/>
              </w:rPr>
            </w:pPr>
            <w:r w:rsidRPr="00DB67DD">
              <w:rPr>
                <w:rFonts w:asciiTheme="minorHAnsi" w:hAnsiTheme="minorHAnsi" w:cstheme="minorHAnsi"/>
              </w:rPr>
              <w:t xml:space="preserve"> Links to community clubs provide opportunities for children to continue to participate in sport and lead healthy active lifestyles</w:t>
            </w:r>
          </w:p>
          <w:p w:rsidR="00C72AE8" w:rsidRPr="00DB67DD" w:rsidRDefault="00C72AE8" w:rsidP="00C72AE8">
            <w:pPr>
              <w:pStyle w:val="ListParagraph"/>
              <w:rPr>
                <w:rFonts w:asciiTheme="minorHAnsi" w:hAnsiTheme="minorHAnsi" w:cstheme="minorHAnsi"/>
              </w:rPr>
            </w:pPr>
          </w:p>
          <w:p w:rsidR="00C72AE8" w:rsidRPr="00DB67DD" w:rsidRDefault="00C72AE8" w:rsidP="00C72AE8">
            <w:pPr>
              <w:pStyle w:val="TableParagraph"/>
              <w:numPr>
                <w:ilvl w:val="0"/>
                <w:numId w:val="5"/>
              </w:numPr>
              <w:spacing w:line="257" w:lineRule="exact"/>
              <w:rPr>
                <w:rFonts w:asciiTheme="minorHAnsi" w:hAnsiTheme="minorHAnsi" w:cstheme="minorHAnsi"/>
              </w:rPr>
            </w:pPr>
            <w:r w:rsidRPr="00DB67DD">
              <w:rPr>
                <w:rFonts w:asciiTheme="minorHAnsi" w:hAnsiTheme="minorHAnsi" w:cstheme="minorHAnsi"/>
              </w:rPr>
              <w:t>Children have access to appropriate equipment for a range</w:t>
            </w:r>
            <w:r w:rsidR="00603E27">
              <w:rPr>
                <w:rFonts w:asciiTheme="minorHAnsi" w:hAnsiTheme="minorHAnsi" w:cstheme="minorHAnsi"/>
              </w:rPr>
              <w:t xml:space="preserve"> of activities and school clubs.  Enable equal access for all pupils.</w:t>
            </w:r>
          </w:p>
        </w:tc>
        <w:tc>
          <w:tcPr>
            <w:tcW w:w="3458" w:type="dxa"/>
          </w:tcPr>
          <w:p w:rsidR="00C72AE8" w:rsidRPr="00DB67DD" w:rsidRDefault="00C72AE8">
            <w:pPr>
              <w:pStyle w:val="TableParagraph"/>
              <w:ind w:left="0"/>
              <w:rPr>
                <w:rFonts w:asciiTheme="minorHAnsi" w:hAnsiTheme="minorHAnsi" w:cstheme="minorHAnsi"/>
              </w:rPr>
            </w:pPr>
            <w:r w:rsidRPr="00DB67DD">
              <w:rPr>
                <w:rFonts w:asciiTheme="minorHAnsi" w:hAnsiTheme="minorHAnsi" w:cstheme="minorHAnsi"/>
              </w:rPr>
              <w:t>Membership to Chelmsford School Sports Partnership (CSSP)</w:t>
            </w:r>
            <w:r w:rsidR="00161E97" w:rsidRPr="00DB67DD">
              <w:rPr>
                <w:rFonts w:asciiTheme="minorHAnsi" w:hAnsiTheme="minorHAnsi" w:cstheme="minorHAnsi"/>
              </w:rPr>
              <w:t xml:space="preserve"> </w:t>
            </w:r>
          </w:p>
          <w:p w:rsidR="00C72AE8" w:rsidRPr="00DB67DD" w:rsidRDefault="00C72AE8">
            <w:pPr>
              <w:pStyle w:val="TableParagraph"/>
              <w:ind w:left="0"/>
              <w:rPr>
                <w:rFonts w:asciiTheme="minorHAnsi" w:hAnsiTheme="minorHAnsi" w:cstheme="minorHAnsi"/>
              </w:rPr>
            </w:pPr>
          </w:p>
          <w:p w:rsidR="00705079" w:rsidRPr="00DB67DD" w:rsidRDefault="00161E97">
            <w:pPr>
              <w:pStyle w:val="TableParagraph"/>
              <w:ind w:left="0"/>
              <w:rPr>
                <w:rFonts w:asciiTheme="minorHAnsi" w:hAnsiTheme="minorHAnsi" w:cstheme="minorHAnsi"/>
              </w:rPr>
            </w:pPr>
            <w:r w:rsidRPr="00DB67DD">
              <w:rPr>
                <w:rFonts w:asciiTheme="minorHAnsi" w:hAnsiTheme="minorHAnsi" w:cstheme="minorHAnsi"/>
              </w:rPr>
              <w:t>Yoga/mindfulnes</w:t>
            </w:r>
            <w:r w:rsidR="00DB67DD">
              <w:rPr>
                <w:rFonts w:asciiTheme="minorHAnsi" w:hAnsiTheme="minorHAnsi" w:cstheme="minorHAnsi"/>
              </w:rPr>
              <w:t>s/happy playtime sessions with B</w:t>
            </w:r>
            <w:r w:rsidRPr="00DB67DD">
              <w:rPr>
                <w:rFonts w:asciiTheme="minorHAnsi" w:hAnsiTheme="minorHAnsi" w:cstheme="minorHAnsi"/>
              </w:rPr>
              <w:t>est</w:t>
            </w:r>
            <w:r w:rsidR="00DB67DD">
              <w:rPr>
                <w:rFonts w:asciiTheme="minorHAnsi" w:hAnsiTheme="minorHAnsi" w:cstheme="minorHAnsi"/>
              </w:rPr>
              <w:t>4K</w:t>
            </w:r>
            <w:r w:rsidRPr="00DB67DD">
              <w:rPr>
                <w:rFonts w:asciiTheme="minorHAnsi" w:hAnsiTheme="minorHAnsi" w:cstheme="minorHAnsi"/>
              </w:rPr>
              <w:t>ids.  Continuation of the program for year 3 on entry to the school.</w:t>
            </w:r>
          </w:p>
          <w:p w:rsidR="00161E97" w:rsidRPr="00DB67DD" w:rsidRDefault="00161E97">
            <w:pPr>
              <w:pStyle w:val="TableParagraph"/>
              <w:ind w:left="0"/>
              <w:rPr>
                <w:rFonts w:asciiTheme="minorHAnsi" w:hAnsiTheme="minorHAnsi" w:cstheme="minorHAnsi"/>
              </w:rPr>
            </w:pPr>
            <w:r w:rsidRPr="00DB67DD">
              <w:rPr>
                <w:rFonts w:asciiTheme="minorHAnsi" w:hAnsiTheme="minorHAnsi" w:cstheme="minorHAnsi"/>
              </w:rPr>
              <w:t>Intervention for pupils in year 5/6 to support productive playtimes and healthy lifestyle.</w:t>
            </w: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r w:rsidRPr="00DB67DD">
              <w:rPr>
                <w:rFonts w:asciiTheme="minorHAnsi" w:hAnsiTheme="minorHAnsi" w:cstheme="minorHAnsi"/>
              </w:rPr>
              <w:t>Purchase of wooden hockey sticks for new hockey club started by a new member od staff.</w:t>
            </w:r>
          </w:p>
        </w:tc>
        <w:tc>
          <w:tcPr>
            <w:tcW w:w="1663" w:type="dxa"/>
          </w:tcPr>
          <w:p w:rsidR="00C72AE8" w:rsidRPr="00DB67DD" w:rsidRDefault="00161E97">
            <w:pPr>
              <w:pStyle w:val="TableParagraph"/>
              <w:ind w:left="0"/>
              <w:rPr>
                <w:rFonts w:asciiTheme="minorHAnsi" w:hAnsiTheme="minorHAnsi" w:cstheme="minorHAnsi"/>
              </w:rPr>
            </w:pPr>
            <w:r w:rsidRPr="00DB67DD">
              <w:rPr>
                <w:rFonts w:asciiTheme="minorHAnsi" w:hAnsiTheme="minorHAnsi" w:cstheme="minorHAnsi"/>
              </w:rPr>
              <w:t xml:space="preserve"> </w:t>
            </w:r>
            <w:r w:rsidR="00C72AE8" w:rsidRPr="00DB67DD">
              <w:rPr>
                <w:rFonts w:asciiTheme="minorHAnsi" w:hAnsiTheme="minorHAnsi" w:cstheme="minorHAnsi"/>
              </w:rPr>
              <w:t>£1200</w:t>
            </w: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705079" w:rsidRPr="00DB67DD" w:rsidRDefault="00161E97">
            <w:pPr>
              <w:pStyle w:val="TableParagraph"/>
              <w:ind w:left="0"/>
              <w:rPr>
                <w:rFonts w:asciiTheme="minorHAnsi" w:hAnsiTheme="minorHAnsi" w:cstheme="minorHAnsi"/>
              </w:rPr>
            </w:pPr>
            <w:r w:rsidRPr="00DB67DD">
              <w:rPr>
                <w:rFonts w:asciiTheme="minorHAnsi" w:hAnsiTheme="minorHAnsi" w:cstheme="minorHAnsi"/>
              </w:rPr>
              <w:t xml:space="preserve"> £1800</w:t>
            </w: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r w:rsidRPr="00DB67DD">
              <w:rPr>
                <w:rFonts w:asciiTheme="minorHAnsi" w:hAnsiTheme="minorHAnsi" w:cstheme="minorHAnsi"/>
              </w:rPr>
              <w:t>£105</w:t>
            </w:r>
          </w:p>
        </w:tc>
        <w:tc>
          <w:tcPr>
            <w:tcW w:w="3129" w:type="dxa"/>
          </w:tcPr>
          <w:p w:rsidR="00705079" w:rsidRDefault="00DB67DD">
            <w:pPr>
              <w:pStyle w:val="TableParagraph"/>
              <w:ind w:left="0"/>
              <w:rPr>
                <w:rFonts w:asciiTheme="minorHAnsi" w:hAnsiTheme="minorHAnsi" w:cstheme="minorHAnsi"/>
              </w:rPr>
            </w:pPr>
            <w:r>
              <w:rPr>
                <w:rFonts w:asciiTheme="minorHAnsi" w:hAnsiTheme="minorHAnsi" w:cstheme="minorHAnsi"/>
              </w:rPr>
              <w:t xml:space="preserve">An increased number of pupils have had increased access to a full range of level 2 competitions. </w:t>
            </w:r>
          </w:p>
          <w:p w:rsidR="00DB67DD" w:rsidRDefault="00DB67DD">
            <w:pPr>
              <w:pStyle w:val="TableParagraph"/>
              <w:ind w:left="0"/>
              <w:rPr>
                <w:rFonts w:asciiTheme="minorHAnsi" w:hAnsiTheme="minorHAnsi" w:cstheme="minorHAnsi"/>
              </w:rPr>
            </w:pPr>
            <w:r>
              <w:rPr>
                <w:rFonts w:asciiTheme="minorHAnsi" w:hAnsiTheme="minorHAnsi" w:cstheme="minorHAnsi"/>
              </w:rPr>
              <w:t xml:space="preserve">Parents gave great feedback about the sessions and a </w:t>
            </w:r>
            <w:r w:rsidR="00C64734">
              <w:rPr>
                <w:rFonts w:asciiTheme="minorHAnsi" w:hAnsiTheme="minorHAnsi" w:cstheme="minorHAnsi"/>
              </w:rPr>
              <w:t>parents’</w:t>
            </w:r>
            <w:r>
              <w:rPr>
                <w:rFonts w:asciiTheme="minorHAnsi" w:hAnsiTheme="minorHAnsi" w:cstheme="minorHAnsi"/>
              </w:rPr>
              <w:t xml:space="preserve"> workshop took place as a result.  Pupils say that they use the calming strategies and yoga moves at home.</w:t>
            </w:r>
          </w:p>
          <w:p w:rsidR="004F7841" w:rsidRDefault="00603E27">
            <w:pPr>
              <w:pStyle w:val="TableParagraph"/>
              <w:ind w:left="0"/>
              <w:rPr>
                <w:rFonts w:asciiTheme="minorHAnsi" w:hAnsiTheme="minorHAnsi" w:cstheme="minorHAnsi"/>
              </w:rPr>
            </w:pPr>
            <w:r>
              <w:rPr>
                <w:rFonts w:asciiTheme="minorHAnsi" w:hAnsiTheme="minorHAnsi" w:cstheme="minorHAnsi"/>
              </w:rPr>
              <w:t>Links made with Essex Cricket Club and plans were in place for the Spring term for a focus on girls’ cricket.</w:t>
            </w:r>
            <w:r w:rsidR="00C64734">
              <w:rPr>
                <w:rFonts w:asciiTheme="minorHAnsi" w:hAnsiTheme="minorHAnsi" w:cstheme="minorHAnsi"/>
              </w:rPr>
              <w:t xml:space="preserve"> Pupils invited to watch a 20/20 Match.</w:t>
            </w:r>
          </w:p>
          <w:p w:rsidR="00603E27" w:rsidRDefault="00603E27">
            <w:pPr>
              <w:pStyle w:val="TableParagraph"/>
              <w:ind w:left="0"/>
              <w:rPr>
                <w:rFonts w:asciiTheme="minorHAnsi" w:hAnsiTheme="minorHAnsi" w:cstheme="minorHAnsi"/>
              </w:rPr>
            </w:pPr>
            <w:bookmarkStart w:id="0" w:name="_GoBack"/>
            <w:bookmarkEnd w:id="0"/>
          </w:p>
          <w:p w:rsidR="00603E27" w:rsidRDefault="00603E27">
            <w:pPr>
              <w:pStyle w:val="TableParagraph"/>
              <w:ind w:left="0"/>
              <w:rPr>
                <w:rFonts w:asciiTheme="minorHAnsi" w:hAnsiTheme="minorHAnsi" w:cstheme="minorHAnsi"/>
              </w:rPr>
            </w:pPr>
            <w:r>
              <w:rPr>
                <w:rFonts w:asciiTheme="minorHAnsi" w:hAnsiTheme="minorHAnsi" w:cstheme="minorHAnsi"/>
              </w:rPr>
              <w:t>The new hockey sticks vastly improved the provision of the hockey club.  The numbers of attendees rapidly increased from the beginning of the year.  The profile of the club was raised with the new equipment and pupils without their own sticks were able to take part and feel included.</w:t>
            </w:r>
          </w:p>
          <w:p w:rsidR="004F7841" w:rsidRDefault="004F7841">
            <w:pPr>
              <w:pStyle w:val="TableParagraph"/>
              <w:ind w:left="0"/>
              <w:rPr>
                <w:rFonts w:asciiTheme="minorHAnsi" w:hAnsiTheme="minorHAnsi" w:cstheme="minorHAnsi"/>
              </w:rPr>
            </w:pPr>
          </w:p>
          <w:p w:rsidR="004F7841" w:rsidRDefault="004F7841">
            <w:pPr>
              <w:pStyle w:val="TableParagraph"/>
              <w:ind w:left="0"/>
              <w:rPr>
                <w:rFonts w:asciiTheme="minorHAnsi" w:hAnsiTheme="minorHAnsi" w:cstheme="minorHAnsi"/>
              </w:rPr>
            </w:pPr>
          </w:p>
          <w:p w:rsidR="004F7841" w:rsidRDefault="004F7841">
            <w:pPr>
              <w:pStyle w:val="TableParagraph"/>
              <w:ind w:left="0"/>
              <w:rPr>
                <w:rFonts w:asciiTheme="minorHAnsi" w:hAnsiTheme="minorHAnsi" w:cstheme="minorHAnsi"/>
              </w:rPr>
            </w:pPr>
          </w:p>
          <w:p w:rsidR="004F7841" w:rsidRDefault="004F7841">
            <w:pPr>
              <w:pStyle w:val="TableParagraph"/>
              <w:ind w:left="0"/>
              <w:rPr>
                <w:rFonts w:asciiTheme="minorHAnsi" w:hAnsiTheme="minorHAnsi" w:cstheme="minorHAnsi"/>
              </w:rPr>
            </w:pPr>
          </w:p>
          <w:p w:rsidR="004F7841" w:rsidRDefault="004F7841">
            <w:pPr>
              <w:pStyle w:val="TableParagraph"/>
              <w:ind w:left="0"/>
              <w:rPr>
                <w:rFonts w:asciiTheme="minorHAnsi" w:hAnsiTheme="minorHAnsi" w:cstheme="minorHAnsi"/>
              </w:rPr>
            </w:pPr>
          </w:p>
          <w:p w:rsidR="004F7841" w:rsidRDefault="004F7841">
            <w:pPr>
              <w:pStyle w:val="TableParagraph"/>
              <w:ind w:left="0"/>
              <w:rPr>
                <w:rFonts w:asciiTheme="minorHAnsi" w:hAnsiTheme="minorHAnsi" w:cstheme="minorHAnsi"/>
              </w:rPr>
            </w:pPr>
          </w:p>
          <w:p w:rsidR="004F7841" w:rsidRDefault="004F7841">
            <w:pPr>
              <w:pStyle w:val="TableParagraph"/>
              <w:ind w:left="0"/>
              <w:rPr>
                <w:rFonts w:asciiTheme="minorHAnsi" w:hAnsiTheme="minorHAnsi" w:cstheme="minorHAnsi"/>
              </w:rPr>
            </w:pPr>
          </w:p>
          <w:p w:rsidR="004F7841" w:rsidRPr="00DB67DD" w:rsidRDefault="004F7841">
            <w:pPr>
              <w:pStyle w:val="TableParagraph"/>
              <w:ind w:left="0"/>
              <w:rPr>
                <w:rFonts w:asciiTheme="minorHAnsi" w:hAnsiTheme="minorHAnsi" w:cstheme="minorHAnsi"/>
              </w:rPr>
            </w:pPr>
          </w:p>
        </w:tc>
        <w:tc>
          <w:tcPr>
            <w:tcW w:w="3370" w:type="dxa"/>
          </w:tcPr>
          <w:p w:rsidR="00705079" w:rsidRDefault="00DB67DD">
            <w:pPr>
              <w:pStyle w:val="TableParagraph"/>
              <w:ind w:left="0"/>
              <w:rPr>
                <w:rFonts w:asciiTheme="minorHAnsi" w:hAnsiTheme="minorHAnsi" w:cstheme="minorHAnsi"/>
              </w:rPr>
            </w:pPr>
            <w:r>
              <w:rPr>
                <w:rFonts w:asciiTheme="minorHAnsi" w:hAnsiTheme="minorHAnsi" w:cstheme="minorHAnsi"/>
              </w:rPr>
              <w:t xml:space="preserve"> Revisit the yoga in class activities provide by Best4Kids and use as part of our recovery curriculum in September 2020.</w:t>
            </w:r>
          </w:p>
          <w:p w:rsidR="00DB67DD" w:rsidRDefault="00DB67DD">
            <w:pPr>
              <w:pStyle w:val="TableParagraph"/>
              <w:ind w:left="0"/>
              <w:rPr>
                <w:rFonts w:asciiTheme="minorHAnsi" w:hAnsiTheme="minorHAnsi" w:cstheme="minorHAnsi"/>
              </w:rPr>
            </w:pPr>
            <w:r>
              <w:rPr>
                <w:rFonts w:asciiTheme="minorHAnsi" w:hAnsiTheme="minorHAnsi" w:cstheme="minorHAnsi"/>
              </w:rPr>
              <w:t xml:space="preserve">Explore </w:t>
            </w:r>
            <w:r w:rsidR="008571E2">
              <w:rPr>
                <w:rFonts w:asciiTheme="minorHAnsi" w:hAnsiTheme="minorHAnsi" w:cstheme="minorHAnsi"/>
              </w:rPr>
              <w:t>further interventions with yoga and staff training for basic yoga.</w:t>
            </w:r>
          </w:p>
          <w:p w:rsidR="005C6595" w:rsidRDefault="005C6595">
            <w:pPr>
              <w:pStyle w:val="TableParagraph"/>
              <w:ind w:left="0"/>
              <w:rPr>
                <w:rFonts w:asciiTheme="minorHAnsi" w:hAnsiTheme="minorHAnsi" w:cstheme="minorHAnsi"/>
              </w:rPr>
            </w:pPr>
          </w:p>
          <w:p w:rsidR="00603E27" w:rsidRDefault="00603E27">
            <w:pPr>
              <w:pStyle w:val="TableParagraph"/>
              <w:ind w:left="0"/>
              <w:rPr>
                <w:rFonts w:asciiTheme="minorHAnsi" w:hAnsiTheme="minorHAnsi" w:cstheme="minorHAnsi"/>
              </w:rPr>
            </w:pPr>
          </w:p>
          <w:p w:rsidR="00603E27" w:rsidRDefault="00603E27">
            <w:pPr>
              <w:pStyle w:val="TableParagraph"/>
              <w:ind w:left="0"/>
              <w:rPr>
                <w:rFonts w:asciiTheme="minorHAnsi" w:hAnsiTheme="minorHAnsi" w:cstheme="minorHAnsi"/>
              </w:rPr>
            </w:pPr>
          </w:p>
          <w:p w:rsidR="00603E27" w:rsidRDefault="00603E27">
            <w:pPr>
              <w:pStyle w:val="TableParagraph"/>
              <w:ind w:left="0"/>
              <w:rPr>
                <w:rFonts w:asciiTheme="minorHAnsi" w:hAnsiTheme="minorHAnsi" w:cstheme="minorHAnsi"/>
              </w:rPr>
            </w:pPr>
            <w:r>
              <w:rPr>
                <w:rFonts w:asciiTheme="minorHAnsi" w:hAnsiTheme="minorHAnsi" w:cstheme="minorHAnsi"/>
              </w:rPr>
              <w:t>Pursue the links made and rearrange plans for the coming year.</w:t>
            </w:r>
          </w:p>
          <w:p w:rsidR="00603E27" w:rsidRDefault="00603E27">
            <w:pPr>
              <w:pStyle w:val="TableParagraph"/>
              <w:ind w:left="0"/>
              <w:rPr>
                <w:rFonts w:asciiTheme="minorHAnsi" w:hAnsiTheme="minorHAnsi" w:cstheme="minorHAnsi"/>
              </w:rPr>
            </w:pPr>
          </w:p>
          <w:p w:rsidR="00603E27" w:rsidRDefault="00603E27">
            <w:pPr>
              <w:pStyle w:val="TableParagraph"/>
              <w:ind w:left="0"/>
              <w:rPr>
                <w:rFonts w:asciiTheme="minorHAnsi" w:hAnsiTheme="minorHAnsi" w:cstheme="minorHAnsi"/>
              </w:rPr>
            </w:pPr>
          </w:p>
          <w:p w:rsidR="00603E27" w:rsidRDefault="00603E27">
            <w:pPr>
              <w:pStyle w:val="TableParagraph"/>
              <w:ind w:left="0"/>
              <w:rPr>
                <w:rFonts w:asciiTheme="minorHAnsi" w:hAnsiTheme="minorHAnsi" w:cstheme="minorHAnsi"/>
              </w:rPr>
            </w:pPr>
          </w:p>
          <w:p w:rsidR="00603E27" w:rsidRDefault="00603E27">
            <w:pPr>
              <w:pStyle w:val="TableParagraph"/>
              <w:ind w:left="0"/>
              <w:rPr>
                <w:rFonts w:asciiTheme="minorHAnsi" w:hAnsiTheme="minorHAnsi" w:cstheme="minorHAnsi"/>
              </w:rPr>
            </w:pPr>
          </w:p>
          <w:p w:rsidR="00603E27" w:rsidRDefault="00603E27">
            <w:pPr>
              <w:pStyle w:val="TableParagraph"/>
              <w:ind w:left="0"/>
              <w:rPr>
                <w:rFonts w:asciiTheme="minorHAnsi" w:hAnsiTheme="minorHAnsi" w:cstheme="minorHAnsi"/>
              </w:rPr>
            </w:pPr>
          </w:p>
          <w:p w:rsidR="00603E27" w:rsidRDefault="00603E27">
            <w:pPr>
              <w:pStyle w:val="TableParagraph"/>
              <w:ind w:left="0"/>
              <w:rPr>
                <w:rFonts w:asciiTheme="minorHAnsi" w:hAnsiTheme="minorHAnsi" w:cstheme="minorHAnsi"/>
              </w:rPr>
            </w:pPr>
            <w:r>
              <w:rPr>
                <w:rFonts w:asciiTheme="minorHAnsi" w:hAnsiTheme="minorHAnsi" w:cstheme="minorHAnsi"/>
              </w:rPr>
              <w:t>Make hickey a priority in next year’s development plan and aim to increase the number of teams.</w:t>
            </w:r>
          </w:p>
          <w:p w:rsidR="00603E27" w:rsidRPr="00DB67DD" w:rsidRDefault="00603E27">
            <w:pPr>
              <w:pStyle w:val="TableParagraph"/>
              <w:ind w:left="0"/>
              <w:rPr>
                <w:rFonts w:asciiTheme="minorHAnsi" w:hAnsiTheme="minorHAnsi" w:cstheme="minorHAnsi"/>
              </w:rPr>
            </w:pPr>
            <w:r>
              <w:rPr>
                <w:rFonts w:asciiTheme="minorHAnsi" w:hAnsiTheme="minorHAnsi" w:cstheme="minorHAnsi"/>
              </w:rPr>
              <w:t>Provide further CPD for Kwick sticks.</w:t>
            </w:r>
          </w:p>
        </w:tc>
      </w:tr>
      <w:tr w:rsidR="00705079" w:rsidRPr="00DB67DD" w:rsidTr="00EE5EC1">
        <w:trPr>
          <w:trHeight w:val="352"/>
        </w:trPr>
        <w:tc>
          <w:tcPr>
            <w:tcW w:w="12008" w:type="dxa"/>
            <w:gridSpan w:val="4"/>
            <w:vMerge w:val="restart"/>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b/>
                <w:color w:val="0E5F22"/>
              </w:rPr>
              <w:lastRenderedPageBreak/>
              <w:t xml:space="preserve">Key indicator 5: </w:t>
            </w:r>
            <w:r w:rsidRPr="00DB67DD">
              <w:rPr>
                <w:rFonts w:asciiTheme="minorHAnsi" w:hAnsiTheme="minorHAnsi" w:cstheme="minorHAnsi"/>
                <w:color w:val="0E5F22"/>
              </w:rPr>
              <w:t>Increased participation in competitive sport</w:t>
            </w:r>
          </w:p>
        </w:tc>
        <w:tc>
          <w:tcPr>
            <w:tcW w:w="3370" w:type="dxa"/>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color w:val="231F20"/>
              </w:rPr>
              <w:t>Percentage of total allocation:</w:t>
            </w:r>
          </w:p>
        </w:tc>
      </w:tr>
      <w:tr w:rsidR="00705079" w:rsidRPr="00DB67DD" w:rsidTr="00EE5EC1">
        <w:trPr>
          <w:trHeight w:val="296"/>
        </w:trPr>
        <w:tc>
          <w:tcPr>
            <w:tcW w:w="12008" w:type="dxa"/>
            <w:gridSpan w:val="4"/>
            <w:vMerge/>
            <w:tcBorders>
              <w:top w:val="nil"/>
            </w:tcBorders>
          </w:tcPr>
          <w:p w:rsidR="00705079" w:rsidRPr="00DB67DD" w:rsidRDefault="00705079">
            <w:pPr>
              <w:rPr>
                <w:rFonts w:asciiTheme="minorHAnsi" w:hAnsiTheme="minorHAnsi" w:cstheme="minorHAnsi"/>
              </w:rPr>
            </w:pPr>
          </w:p>
        </w:tc>
        <w:tc>
          <w:tcPr>
            <w:tcW w:w="3370" w:type="dxa"/>
          </w:tcPr>
          <w:p w:rsidR="00705079" w:rsidRPr="00DB67DD" w:rsidRDefault="00C84880">
            <w:pPr>
              <w:pStyle w:val="TableParagraph"/>
              <w:spacing w:line="257" w:lineRule="exact"/>
              <w:ind w:left="20"/>
              <w:jc w:val="center"/>
              <w:rPr>
                <w:rFonts w:asciiTheme="minorHAnsi" w:hAnsiTheme="minorHAnsi" w:cstheme="minorHAnsi"/>
              </w:rPr>
            </w:pPr>
            <w:r w:rsidRPr="00DB67DD">
              <w:rPr>
                <w:rFonts w:asciiTheme="minorHAnsi" w:hAnsiTheme="minorHAnsi" w:cstheme="minorHAnsi"/>
                <w:color w:val="231F20"/>
              </w:rPr>
              <w:t>%</w:t>
            </w:r>
          </w:p>
        </w:tc>
      </w:tr>
      <w:tr w:rsidR="00705079" w:rsidRPr="00DB67DD" w:rsidTr="00EE5EC1">
        <w:trPr>
          <w:trHeight w:val="603"/>
        </w:trPr>
        <w:tc>
          <w:tcPr>
            <w:tcW w:w="3758" w:type="dxa"/>
          </w:tcPr>
          <w:p w:rsidR="00705079" w:rsidRPr="00DB67DD" w:rsidRDefault="00C84880">
            <w:pPr>
              <w:pStyle w:val="TableParagraph"/>
              <w:spacing w:line="255" w:lineRule="exact"/>
              <w:rPr>
                <w:rFonts w:asciiTheme="minorHAnsi" w:hAnsiTheme="minorHAnsi" w:cstheme="minorHAnsi"/>
              </w:rPr>
            </w:pPr>
            <w:r w:rsidRPr="00DB67DD">
              <w:rPr>
                <w:rFonts w:asciiTheme="minorHAnsi" w:hAnsiTheme="minorHAnsi" w:cstheme="minorHAnsi"/>
                <w:color w:val="231F20"/>
              </w:rPr>
              <w:t>School focus with clarity on intended</w:t>
            </w:r>
          </w:p>
          <w:p w:rsidR="00705079" w:rsidRPr="00DB67DD" w:rsidRDefault="00C84880">
            <w:pPr>
              <w:pStyle w:val="TableParagraph"/>
              <w:spacing w:line="290" w:lineRule="exact"/>
              <w:rPr>
                <w:rFonts w:asciiTheme="minorHAnsi" w:hAnsiTheme="minorHAnsi" w:cstheme="minorHAnsi"/>
              </w:rPr>
            </w:pPr>
            <w:r w:rsidRPr="00DB67DD">
              <w:rPr>
                <w:rFonts w:asciiTheme="minorHAnsi" w:hAnsiTheme="minorHAnsi" w:cstheme="minorHAnsi"/>
                <w:b/>
                <w:color w:val="231F20"/>
              </w:rPr>
              <w:t>impact on pupils</w:t>
            </w:r>
            <w:r w:rsidRPr="00DB67DD">
              <w:rPr>
                <w:rFonts w:asciiTheme="minorHAnsi" w:hAnsiTheme="minorHAnsi" w:cstheme="minorHAnsi"/>
                <w:color w:val="231F20"/>
              </w:rPr>
              <w:t>:</w:t>
            </w:r>
          </w:p>
        </w:tc>
        <w:tc>
          <w:tcPr>
            <w:tcW w:w="3458" w:type="dxa"/>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color w:val="231F20"/>
              </w:rPr>
              <w:t>Actions to achieve:</w:t>
            </w:r>
          </w:p>
        </w:tc>
        <w:tc>
          <w:tcPr>
            <w:tcW w:w="1663" w:type="dxa"/>
          </w:tcPr>
          <w:p w:rsidR="00705079" w:rsidRPr="00DB67DD" w:rsidRDefault="00C84880">
            <w:pPr>
              <w:pStyle w:val="TableParagraph"/>
              <w:spacing w:line="255" w:lineRule="exact"/>
              <w:rPr>
                <w:rFonts w:asciiTheme="minorHAnsi" w:hAnsiTheme="minorHAnsi" w:cstheme="minorHAnsi"/>
              </w:rPr>
            </w:pPr>
            <w:r w:rsidRPr="00DB67DD">
              <w:rPr>
                <w:rFonts w:asciiTheme="minorHAnsi" w:hAnsiTheme="minorHAnsi" w:cstheme="minorHAnsi"/>
                <w:color w:val="231F20"/>
              </w:rPr>
              <w:t>Funding</w:t>
            </w:r>
          </w:p>
          <w:p w:rsidR="00705079" w:rsidRPr="00DB67DD" w:rsidRDefault="00C84880">
            <w:pPr>
              <w:pStyle w:val="TableParagraph"/>
              <w:spacing w:line="290" w:lineRule="exact"/>
              <w:rPr>
                <w:rFonts w:asciiTheme="minorHAnsi" w:hAnsiTheme="minorHAnsi" w:cstheme="minorHAnsi"/>
              </w:rPr>
            </w:pPr>
            <w:r w:rsidRPr="00DB67DD">
              <w:rPr>
                <w:rFonts w:asciiTheme="minorHAnsi" w:hAnsiTheme="minorHAnsi" w:cstheme="minorHAnsi"/>
                <w:color w:val="231F20"/>
              </w:rPr>
              <w:t>allocated:</w:t>
            </w:r>
          </w:p>
        </w:tc>
        <w:tc>
          <w:tcPr>
            <w:tcW w:w="3129" w:type="dxa"/>
          </w:tcPr>
          <w:p w:rsidR="00705079" w:rsidRPr="00DB67DD" w:rsidRDefault="00C84880">
            <w:pPr>
              <w:pStyle w:val="TableParagraph"/>
              <w:spacing w:line="257" w:lineRule="exact"/>
              <w:rPr>
                <w:rFonts w:asciiTheme="minorHAnsi" w:hAnsiTheme="minorHAnsi" w:cstheme="minorHAnsi"/>
              </w:rPr>
            </w:pPr>
            <w:r w:rsidRPr="00DB67DD">
              <w:rPr>
                <w:rFonts w:asciiTheme="minorHAnsi" w:hAnsiTheme="minorHAnsi" w:cstheme="minorHAnsi"/>
                <w:color w:val="231F20"/>
              </w:rPr>
              <w:t>Evidence and impact:</w:t>
            </w:r>
          </w:p>
        </w:tc>
        <w:tc>
          <w:tcPr>
            <w:tcW w:w="3370" w:type="dxa"/>
          </w:tcPr>
          <w:p w:rsidR="00705079" w:rsidRPr="00DB67DD" w:rsidRDefault="00C84880">
            <w:pPr>
              <w:pStyle w:val="TableParagraph"/>
              <w:spacing w:line="255" w:lineRule="exact"/>
              <w:rPr>
                <w:rFonts w:asciiTheme="minorHAnsi" w:hAnsiTheme="minorHAnsi" w:cstheme="minorHAnsi"/>
              </w:rPr>
            </w:pPr>
            <w:r w:rsidRPr="00DB67DD">
              <w:rPr>
                <w:rFonts w:asciiTheme="minorHAnsi" w:hAnsiTheme="minorHAnsi" w:cstheme="minorHAnsi"/>
                <w:color w:val="231F20"/>
              </w:rPr>
              <w:t>Sustainability and suggested</w:t>
            </w:r>
          </w:p>
          <w:p w:rsidR="00705079" w:rsidRPr="00DB67DD" w:rsidRDefault="00C84880">
            <w:pPr>
              <w:pStyle w:val="TableParagraph"/>
              <w:spacing w:line="290" w:lineRule="exact"/>
              <w:rPr>
                <w:rFonts w:asciiTheme="minorHAnsi" w:hAnsiTheme="minorHAnsi" w:cstheme="minorHAnsi"/>
              </w:rPr>
            </w:pPr>
            <w:r w:rsidRPr="00DB67DD">
              <w:rPr>
                <w:rFonts w:asciiTheme="minorHAnsi" w:hAnsiTheme="minorHAnsi" w:cstheme="minorHAnsi"/>
                <w:color w:val="231F20"/>
              </w:rPr>
              <w:t>next steps:</w:t>
            </w:r>
          </w:p>
        </w:tc>
      </w:tr>
      <w:tr w:rsidR="00705079" w:rsidRPr="00DB67DD" w:rsidTr="00EE5EC1">
        <w:trPr>
          <w:trHeight w:val="406"/>
        </w:trPr>
        <w:tc>
          <w:tcPr>
            <w:tcW w:w="3758" w:type="dxa"/>
          </w:tcPr>
          <w:p w:rsidR="00705079" w:rsidRPr="00DB67DD" w:rsidRDefault="0052657B" w:rsidP="0052657B">
            <w:pPr>
              <w:pStyle w:val="TableParagraph"/>
              <w:numPr>
                <w:ilvl w:val="0"/>
                <w:numId w:val="10"/>
              </w:numPr>
              <w:rPr>
                <w:rFonts w:asciiTheme="minorHAnsi" w:hAnsiTheme="minorHAnsi" w:cstheme="minorHAnsi"/>
              </w:rPr>
            </w:pPr>
            <w:r w:rsidRPr="00DB67DD">
              <w:rPr>
                <w:rFonts w:asciiTheme="minorHAnsi" w:hAnsiTheme="minorHAnsi" w:cstheme="minorHAnsi"/>
              </w:rPr>
              <w:t xml:space="preserve">Increased participation in level 2 and 3 </w:t>
            </w:r>
            <w:r w:rsidR="00BF5FA7" w:rsidRPr="00DB67DD">
              <w:rPr>
                <w:rFonts w:asciiTheme="minorHAnsi" w:hAnsiTheme="minorHAnsi" w:cstheme="minorHAnsi"/>
              </w:rPr>
              <w:t>competitions</w:t>
            </w:r>
            <w:r w:rsidRPr="00DB67DD">
              <w:rPr>
                <w:rFonts w:asciiTheme="minorHAnsi" w:hAnsiTheme="minorHAnsi" w:cstheme="minorHAnsi"/>
              </w:rPr>
              <w:t>.</w:t>
            </w:r>
          </w:p>
          <w:p w:rsidR="0052657B" w:rsidRDefault="0052657B" w:rsidP="0052657B">
            <w:pPr>
              <w:pStyle w:val="TableParagraph"/>
              <w:rPr>
                <w:rFonts w:asciiTheme="minorHAnsi" w:hAnsiTheme="minorHAnsi" w:cstheme="minorHAnsi"/>
              </w:rPr>
            </w:pPr>
          </w:p>
          <w:p w:rsidR="00880B64" w:rsidRDefault="00880B64" w:rsidP="0052657B">
            <w:pPr>
              <w:pStyle w:val="TableParagraph"/>
              <w:rPr>
                <w:rFonts w:asciiTheme="minorHAnsi" w:hAnsiTheme="minorHAnsi" w:cstheme="minorHAnsi"/>
              </w:rPr>
            </w:pPr>
          </w:p>
          <w:p w:rsidR="009C12E3" w:rsidRDefault="009C12E3" w:rsidP="0052657B">
            <w:pPr>
              <w:pStyle w:val="TableParagraph"/>
              <w:rPr>
                <w:rFonts w:asciiTheme="minorHAnsi" w:hAnsiTheme="minorHAnsi" w:cstheme="minorHAnsi"/>
              </w:rPr>
            </w:pPr>
          </w:p>
          <w:p w:rsidR="009C12E3" w:rsidRDefault="009C12E3" w:rsidP="0052657B">
            <w:pPr>
              <w:pStyle w:val="TableParagraph"/>
              <w:rPr>
                <w:rFonts w:asciiTheme="minorHAnsi" w:hAnsiTheme="minorHAnsi" w:cstheme="minorHAnsi"/>
              </w:rPr>
            </w:pPr>
          </w:p>
          <w:p w:rsidR="009C12E3" w:rsidRDefault="009C12E3" w:rsidP="0052657B">
            <w:pPr>
              <w:pStyle w:val="TableParagraph"/>
              <w:rPr>
                <w:rFonts w:asciiTheme="minorHAnsi" w:hAnsiTheme="minorHAnsi" w:cstheme="minorHAnsi"/>
              </w:rPr>
            </w:pPr>
          </w:p>
          <w:p w:rsidR="00880B64" w:rsidRPr="00DB67DD" w:rsidRDefault="00880B64" w:rsidP="0052657B">
            <w:pPr>
              <w:pStyle w:val="TableParagraph"/>
              <w:rPr>
                <w:rFonts w:asciiTheme="minorHAnsi" w:hAnsiTheme="minorHAnsi" w:cstheme="minorHAnsi"/>
              </w:rPr>
            </w:pPr>
          </w:p>
          <w:p w:rsidR="0052657B" w:rsidRPr="00DB67DD" w:rsidRDefault="0052657B" w:rsidP="0052657B">
            <w:pPr>
              <w:pStyle w:val="TableParagraph"/>
              <w:numPr>
                <w:ilvl w:val="0"/>
                <w:numId w:val="10"/>
              </w:numPr>
              <w:rPr>
                <w:rFonts w:asciiTheme="minorHAnsi" w:hAnsiTheme="minorHAnsi" w:cstheme="minorHAnsi"/>
              </w:rPr>
            </w:pPr>
            <w:r w:rsidRPr="00DB67DD">
              <w:rPr>
                <w:rFonts w:asciiTheme="minorHAnsi" w:hAnsiTheme="minorHAnsi" w:cstheme="minorHAnsi"/>
              </w:rPr>
              <w:t>Pupils can attend competitions at level 2 and 3 with transport provided.  Pupils gain the experience of travelling together as a team.  They don’t miss out because parents are unable to transport.</w:t>
            </w:r>
          </w:p>
        </w:tc>
        <w:tc>
          <w:tcPr>
            <w:tcW w:w="3458" w:type="dxa"/>
          </w:tcPr>
          <w:p w:rsidR="0052657B" w:rsidRDefault="0052657B">
            <w:pPr>
              <w:pStyle w:val="TableParagraph"/>
              <w:ind w:left="0"/>
              <w:rPr>
                <w:rFonts w:asciiTheme="minorHAnsi" w:hAnsiTheme="minorHAnsi" w:cstheme="minorHAnsi"/>
              </w:rPr>
            </w:pPr>
            <w:r w:rsidRPr="00DB67DD">
              <w:rPr>
                <w:rFonts w:asciiTheme="minorHAnsi" w:hAnsiTheme="minorHAnsi" w:cstheme="minorHAnsi"/>
              </w:rPr>
              <w:t>LSAs identified to accompany</w:t>
            </w:r>
            <w:r w:rsidR="009C12E3">
              <w:rPr>
                <w:rFonts w:asciiTheme="minorHAnsi" w:hAnsiTheme="minorHAnsi" w:cstheme="minorHAnsi"/>
              </w:rPr>
              <w:t xml:space="preserve"> when there are </w:t>
            </w:r>
            <w:r w:rsidRPr="00DB67DD">
              <w:rPr>
                <w:rFonts w:asciiTheme="minorHAnsi" w:hAnsiTheme="minorHAnsi" w:cstheme="minorHAnsi"/>
              </w:rPr>
              <w:t>small groups of pupils to level 2 and 3 competitions.</w:t>
            </w:r>
            <w:r w:rsidR="00BF5FA7" w:rsidRPr="00DB67DD">
              <w:rPr>
                <w:rFonts w:asciiTheme="minorHAnsi" w:hAnsiTheme="minorHAnsi" w:cstheme="minorHAnsi"/>
              </w:rPr>
              <w:t xml:space="preserve">  Enter A,B and C teams.</w:t>
            </w:r>
          </w:p>
          <w:p w:rsidR="009C12E3" w:rsidRDefault="009C12E3">
            <w:pPr>
              <w:pStyle w:val="TableParagraph"/>
              <w:ind w:left="0"/>
              <w:rPr>
                <w:rFonts w:asciiTheme="minorHAnsi" w:hAnsiTheme="minorHAnsi" w:cstheme="minorHAnsi"/>
              </w:rPr>
            </w:pPr>
            <w:r>
              <w:rPr>
                <w:rFonts w:asciiTheme="minorHAnsi" w:hAnsiTheme="minorHAnsi" w:cstheme="minorHAnsi"/>
              </w:rPr>
              <w:t>Attend district sports, Bronze Ambassador, Level 1, 2 and 3 competitions.</w:t>
            </w:r>
          </w:p>
          <w:p w:rsidR="009C12E3" w:rsidRDefault="009C12E3">
            <w:pPr>
              <w:pStyle w:val="TableParagraph"/>
              <w:ind w:left="0"/>
              <w:rPr>
                <w:rFonts w:asciiTheme="minorHAnsi" w:hAnsiTheme="minorHAnsi" w:cstheme="minorHAnsi"/>
              </w:rPr>
            </w:pPr>
            <w:r>
              <w:rPr>
                <w:rFonts w:asciiTheme="minorHAnsi" w:hAnsiTheme="minorHAnsi" w:cstheme="minorHAnsi"/>
              </w:rPr>
              <w:t>School’s Gotta Dance show.</w:t>
            </w:r>
          </w:p>
          <w:p w:rsidR="0052657B" w:rsidRPr="00DB67DD" w:rsidRDefault="0052657B" w:rsidP="0052657B">
            <w:pPr>
              <w:rPr>
                <w:rFonts w:asciiTheme="minorHAnsi" w:hAnsiTheme="minorHAnsi" w:cstheme="minorHAnsi"/>
              </w:rPr>
            </w:pPr>
            <w:r w:rsidRPr="00DB67DD">
              <w:rPr>
                <w:rFonts w:asciiTheme="minorHAnsi" w:hAnsiTheme="minorHAnsi" w:cstheme="minorHAnsi"/>
              </w:rPr>
              <w:t>Reputable coach/taxi companies will be used to provide reliable transport to and from competitions during curriculum time.</w:t>
            </w:r>
          </w:p>
        </w:tc>
        <w:tc>
          <w:tcPr>
            <w:tcW w:w="1663" w:type="dxa"/>
          </w:tcPr>
          <w:p w:rsidR="00705079" w:rsidRPr="00DB67DD" w:rsidRDefault="009C12E3">
            <w:pPr>
              <w:pStyle w:val="TableParagraph"/>
              <w:ind w:left="0"/>
              <w:rPr>
                <w:rFonts w:asciiTheme="minorHAnsi" w:hAnsiTheme="minorHAnsi" w:cstheme="minorHAnsi"/>
              </w:rPr>
            </w:pPr>
            <w:r>
              <w:rPr>
                <w:rFonts w:asciiTheme="minorHAnsi" w:hAnsiTheme="minorHAnsi" w:cstheme="minorHAnsi"/>
              </w:rPr>
              <w:t xml:space="preserve"> £1800</w:t>
            </w:r>
            <w:r w:rsidR="00214B5F">
              <w:rPr>
                <w:rFonts w:asciiTheme="minorHAnsi" w:hAnsiTheme="minorHAnsi" w:cstheme="minorHAnsi"/>
              </w:rPr>
              <w:t xml:space="preserve"> (includes entry to Schools Gotta Dance)</w:t>
            </w:r>
          </w:p>
          <w:p w:rsidR="00C72AE8" w:rsidRPr="00DB67DD" w:rsidRDefault="00C72AE8">
            <w:pPr>
              <w:pStyle w:val="TableParagraph"/>
              <w:ind w:left="0"/>
              <w:rPr>
                <w:rFonts w:asciiTheme="minorHAnsi" w:hAnsiTheme="minorHAnsi" w:cstheme="minorHAnsi"/>
              </w:rPr>
            </w:pPr>
          </w:p>
          <w:p w:rsidR="00C72AE8" w:rsidRDefault="00C72AE8">
            <w:pPr>
              <w:pStyle w:val="TableParagraph"/>
              <w:ind w:left="0"/>
              <w:rPr>
                <w:rFonts w:asciiTheme="minorHAnsi" w:hAnsiTheme="minorHAnsi" w:cstheme="minorHAnsi"/>
              </w:rPr>
            </w:pPr>
          </w:p>
          <w:p w:rsidR="009C12E3" w:rsidRDefault="009C12E3">
            <w:pPr>
              <w:pStyle w:val="TableParagraph"/>
              <w:ind w:left="0"/>
              <w:rPr>
                <w:rFonts w:asciiTheme="minorHAnsi" w:hAnsiTheme="minorHAnsi" w:cstheme="minorHAnsi"/>
              </w:rPr>
            </w:pPr>
          </w:p>
          <w:p w:rsidR="009C12E3" w:rsidRDefault="009C12E3">
            <w:pPr>
              <w:pStyle w:val="TableParagraph"/>
              <w:ind w:left="0"/>
              <w:rPr>
                <w:rFonts w:asciiTheme="minorHAnsi" w:hAnsiTheme="minorHAnsi" w:cstheme="minorHAnsi"/>
              </w:rPr>
            </w:pPr>
          </w:p>
          <w:p w:rsidR="009C12E3" w:rsidRPr="00DB67DD" w:rsidRDefault="009C12E3">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p>
          <w:p w:rsidR="00C72AE8" w:rsidRPr="00DB67DD" w:rsidRDefault="00C72AE8">
            <w:pPr>
              <w:pStyle w:val="TableParagraph"/>
              <w:ind w:left="0"/>
              <w:rPr>
                <w:rFonts w:asciiTheme="minorHAnsi" w:hAnsiTheme="minorHAnsi" w:cstheme="minorHAnsi"/>
              </w:rPr>
            </w:pPr>
            <w:r w:rsidRPr="00DB67DD">
              <w:rPr>
                <w:rFonts w:asciiTheme="minorHAnsi" w:hAnsiTheme="minorHAnsi" w:cstheme="minorHAnsi"/>
              </w:rPr>
              <w:t>£3000</w:t>
            </w:r>
            <w:r w:rsidR="009C12E3">
              <w:rPr>
                <w:rFonts w:asciiTheme="minorHAnsi" w:hAnsiTheme="minorHAnsi" w:cstheme="minorHAnsi"/>
              </w:rPr>
              <w:t xml:space="preserve"> (coach and taxi)</w:t>
            </w:r>
          </w:p>
          <w:p w:rsidR="00C72AE8" w:rsidRPr="00DB67DD" w:rsidRDefault="00C72AE8">
            <w:pPr>
              <w:pStyle w:val="TableParagraph"/>
              <w:ind w:left="0"/>
              <w:rPr>
                <w:rFonts w:asciiTheme="minorHAnsi" w:hAnsiTheme="minorHAnsi" w:cstheme="minorHAnsi"/>
              </w:rPr>
            </w:pPr>
            <w:r w:rsidRPr="00DB67DD">
              <w:rPr>
                <w:rFonts w:asciiTheme="minorHAnsi" w:hAnsiTheme="minorHAnsi" w:cstheme="minorHAnsi"/>
              </w:rPr>
              <w:t>(£1340 cancelled due to Covid-19)</w:t>
            </w:r>
          </w:p>
        </w:tc>
        <w:tc>
          <w:tcPr>
            <w:tcW w:w="3129" w:type="dxa"/>
          </w:tcPr>
          <w:p w:rsidR="00BF5FA7" w:rsidRPr="00DB67DD" w:rsidRDefault="00BF5FA7">
            <w:pPr>
              <w:pStyle w:val="TableParagraph"/>
              <w:ind w:left="0"/>
              <w:rPr>
                <w:rFonts w:asciiTheme="minorHAnsi" w:hAnsiTheme="minorHAnsi" w:cstheme="minorHAnsi"/>
              </w:rPr>
            </w:pPr>
            <w:r w:rsidRPr="00DB67DD">
              <w:rPr>
                <w:rFonts w:asciiTheme="minorHAnsi" w:hAnsiTheme="minorHAnsi" w:cstheme="minorHAnsi"/>
              </w:rPr>
              <w:t>We increased our number of B teams in sports such as bowling and hockey. Small groups of pupils were able to attend table tennis and boccia level 3, with an LSA.</w:t>
            </w:r>
          </w:p>
          <w:p w:rsidR="00BF5FA7" w:rsidRPr="00DB67DD" w:rsidRDefault="00BF5FA7">
            <w:pPr>
              <w:pStyle w:val="TableParagraph"/>
              <w:ind w:left="0"/>
              <w:rPr>
                <w:rFonts w:asciiTheme="minorHAnsi" w:hAnsiTheme="minorHAnsi" w:cstheme="minorHAnsi"/>
              </w:rPr>
            </w:pPr>
            <w:r w:rsidRPr="00DB67DD">
              <w:rPr>
                <w:rFonts w:asciiTheme="minorHAnsi" w:hAnsiTheme="minorHAnsi" w:cstheme="minorHAnsi"/>
              </w:rPr>
              <w:t>One LSA accompanied teachers to coach at two level 3 football competitions.</w:t>
            </w:r>
          </w:p>
          <w:p w:rsidR="00BC5F72" w:rsidRPr="00DB67DD" w:rsidRDefault="00BC5F72">
            <w:pPr>
              <w:pStyle w:val="TableParagraph"/>
              <w:ind w:left="0"/>
              <w:rPr>
                <w:rFonts w:asciiTheme="minorHAnsi" w:hAnsiTheme="minorHAnsi" w:cstheme="minorHAnsi"/>
              </w:rPr>
            </w:pPr>
            <w:r w:rsidRPr="00DB67DD">
              <w:rPr>
                <w:rFonts w:asciiTheme="minorHAnsi" w:hAnsiTheme="minorHAnsi" w:cstheme="minorHAnsi"/>
              </w:rPr>
              <w:t>We have participated in an increased number of Level 2 competitions and have represented Chelmsford at three Level 3 competitions: - Table Tennis, football and Boccia.</w:t>
            </w:r>
          </w:p>
          <w:p w:rsidR="00BC5F72" w:rsidRPr="00DB67DD" w:rsidRDefault="00BC5F72">
            <w:pPr>
              <w:pStyle w:val="TableParagraph"/>
              <w:ind w:left="0"/>
              <w:rPr>
                <w:rFonts w:asciiTheme="minorHAnsi" w:hAnsiTheme="minorHAnsi" w:cstheme="minorHAnsi"/>
              </w:rPr>
            </w:pPr>
            <w:r w:rsidRPr="00DB67DD">
              <w:rPr>
                <w:rFonts w:asciiTheme="minorHAnsi" w:hAnsiTheme="minorHAnsi" w:cstheme="minorHAnsi"/>
              </w:rPr>
              <w:t xml:space="preserve">An increased number of pupils are attending school clubs and taking opportunities to be part of the school teams. </w:t>
            </w:r>
          </w:p>
          <w:p w:rsidR="00BC5F72" w:rsidRPr="00DB67DD" w:rsidRDefault="00BC5F72">
            <w:pPr>
              <w:pStyle w:val="TableParagraph"/>
              <w:ind w:left="0"/>
              <w:rPr>
                <w:rFonts w:asciiTheme="minorHAnsi" w:hAnsiTheme="minorHAnsi" w:cstheme="minorHAnsi"/>
              </w:rPr>
            </w:pPr>
            <w:r w:rsidRPr="00DB67DD">
              <w:rPr>
                <w:rFonts w:asciiTheme="minorHAnsi" w:hAnsiTheme="minorHAnsi" w:cstheme="minorHAnsi"/>
              </w:rPr>
              <w:t>Pupils attending fixtures and competitions always have a positive experience.</w:t>
            </w:r>
          </w:p>
          <w:p w:rsidR="00EE5EC1" w:rsidRPr="00DB67DD" w:rsidRDefault="00EE5EC1">
            <w:pPr>
              <w:pStyle w:val="TableParagraph"/>
              <w:ind w:left="0"/>
              <w:rPr>
                <w:rFonts w:asciiTheme="minorHAnsi" w:hAnsiTheme="minorHAnsi" w:cstheme="minorHAnsi"/>
              </w:rPr>
            </w:pPr>
            <w:r w:rsidRPr="00DB67DD">
              <w:rPr>
                <w:rFonts w:asciiTheme="minorHAnsi" w:hAnsiTheme="minorHAnsi" w:cstheme="minorHAnsi"/>
              </w:rPr>
              <w:t>Data sent to CSSP at the end of Autumn and Spring term show increase from previous year.</w:t>
            </w:r>
          </w:p>
        </w:tc>
        <w:tc>
          <w:tcPr>
            <w:tcW w:w="3370" w:type="dxa"/>
          </w:tcPr>
          <w:p w:rsidR="00705079" w:rsidRDefault="00880B64">
            <w:pPr>
              <w:pStyle w:val="TableParagraph"/>
              <w:ind w:left="0"/>
              <w:rPr>
                <w:rFonts w:asciiTheme="minorHAnsi" w:hAnsiTheme="minorHAnsi" w:cstheme="minorHAnsi"/>
              </w:rPr>
            </w:pPr>
            <w:r>
              <w:rPr>
                <w:rFonts w:asciiTheme="minorHAnsi" w:hAnsiTheme="minorHAnsi" w:cstheme="minorHAnsi"/>
              </w:rPr>
              <w:t>Continue with the current set up.  Explore further coaching qualifications for LSAs involved in supporting PE and sport.</w:t>
            </w:r>
          </w:p>
          <w:p w:rsidR="00880B64" w:rsidRDefault="009A0660">
            <w:pPr>
              <w:pStyle w:val="TableParagraph"/>
              <w:ind w:left="0"/>
              <w:rPr>
                <w:rFonts w:asciiTheme="minorHAnsi" w:hAnsiTheme="minorHAnsi" w:cstheme="minorHAnsi"/>
              </w:rPr>
            </w:pPr>
            <w:r>
              <w:rPr>
                <w:rFonts w:asciiTheme="minorHAnsi" w:hAnsiTheme="minorHAnsi" w:cstheme="minorHAnsi"/>
              </w:rPr>
              <w:t>Enter two dance teams to make up for the children that missed out this year.</w:t>
            </w:r>
          </w:p>
          <w:p w:rsidR="009C12E3" w:rsidRDefault="009C12E3">
            <w:pPr>
              <w:pStyle w:val="TableParagraph"/>
              <w:ind w:left="0"/>
              <w:rPr>
                <w:rFonts w:asciiTheme="minorHAnsi" w:hAnsiTheme="minorHAnsi" w:cstheme="minorHAnsi"/>
              </w:rPr>
            </w:pPr>
          </w:p>
          <w:p w:rsidR="00880B64" w:rsidRPr="00DB67DD" w:rsidRDefault="00880B64">
            <w:pPr>
              <w:pStyle w:val="TableParagraph"/>
              <w:ind w:left="0"/>
              <w:rPr>
                <w:rFonts w:asciiTheme="minorHAnsi" w:hAnsiTheme="minorHAnsi" w:cstheme="minorHAnsi"/>
              </w:rPr>
            </w:pPr>
            <w:r>
              <w:rPr>
                <w:rFonts w:asciiTheme="minorHAnsi" w:hAnsiTheme="minorHAnsi" w:cstheme="minorHAnsi"/>
              </w:rPr>
              <w:t xml:space="preserve">Continue with current set up but investigate small voluntary contributions from parents via parent pay to supplement sports funding. </w:t>
            </w:r>
          </w:p>
        </w:tc>
      </w:tr>
    </w:tbl>
    <w:p w:rsidR="00C84880" w:rsidRDefault="00C84880" w:rsidP="00A316CB">
      <w:pPr>
        <w:tabs>
          <w:tab w:val="left" w:pos="12450"/>
        </w:tabs>
      </w:pPr>
    </w:p>
    <w:p w:rsidR="001A4B35" w:rsidRPr="004F7841" w:rsidRDefault="001A4B35" w:rsidP="00A316CB">
      <w:pPr>
        <w:tabs>
          <w:tab w:val="left" w:pos="12450"/>
        </w:tabs>
        <w:rPr>
          <w:b/>
        </w:rPr>
      </w:pPr>
      <w:r>
        <w:t xml:space="preserve">                </w:t>
      </w:r>
      <w:r>
        <w:rPr>
          <w:b/>
        </w:rPr>
        <w:t>SWIMMING DATA</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1A4B35" w:rsidTr="001A4B35">
        <w:trPr>
          <w:trHeight w:val="405"/>
        </w:trPr>
        <w:tc>
          <w:tcPr>
            <w:tcW w:w="11582" w:type="dxa"/>
          </w:tcPr>
          <w:p w:rsidR="001A4B35" w:rsidRDefault="001A4B35" w:rsidP="001A4B35">
            <w:pPr>
              <w:pStyle w:val="TableParagraph"/>
              <w:spacing w:before="17"/>
              <w:ind w:left="80"/>
              <w:rPr>
                <w:sz w:val="26"/>
              </w:rPr>
            </w:pPr>
            <w:r>
              <w:rPr>
                <w:color w:val="231F20"/>
                <w:sz w:val="26"/>
              </w:rPr>
              <w:t>Meeting national curriculum requirements for swimming and water safety</w:t>
            </w:r>
          </w:p>
        </w:tc>
        <w:tc>
          <w:tcPr>
            <w:tcW w:w="3798" w:type="dxa"/>
          </w:tcPr>
          <w:p w:rsidR="001A4B35" w:rsidRDefault="001A4B35" w:rsidP="001A4B35">
            <w:pPr>
              <w:pStyle w:val="TableParagraph"/>
              <w:spacing w:before="17"/>
              <w:ind w:left="79"/>
              <w:rPr>
                <w:sz w:val="26"/>
              </w:rPr>
            </w:pPr>
            <w:r>
              <w:rPr>
                <w:color w:val="231F20"/>
                <w:sz w:val="26"/>
              </w:rPr>
              <w:t>Please complete all of the below:</w:t>
            </w:r>
          </w:p>
        </w:tc>
      </w:tr>
      <w:tr w:rsidR="001A4B35" w:rsidTr="001A4B35">
        <w:trPr>
          <w:trHeight w:val="1271"/>
        </w:trPr>
        <w:tc>
          <w:tcPr>
            <w:tcW w:w="11582" w:type="dxa"/>
          </w:tcPr>
          <w:p w:rsidR="001A4B35" w:rsidRDefault="001A4B35" w:rsidP="001A4B35">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rsidR="001A4B35" w:rsidRDefault="001A4B35" w:rsidP="001A4B35">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rsidR="001A4B35" w:rsidRDefault="001A4B35" w:rsidP="001A4B35">
            <w:pPr>
              <w:pStyle w:val="TableParagraph"/>
              <w:spacing w:line="295" w:lineRule="exact"/>
              <w:ind w:left="80"/>
              <w:rPr>
                <w:sz w:val="26"/>
              </w:rPr>
            </w:pPr>
            <w:r>
              <w:rPr>
                <w:color w:val="231F20"/>
                <w:sz w:val="26"/>
              </w:rPr>
              <w:t>primary school.</w:t>
            </w:r>
          </w:p>
        </w:tc>
        <w:tc>
          <w:tcPr>
            <w:tcW w:w="3798" w:type="dxa"/>
          </w:tcPr>
          <w:p w:rsidR="001A4B35" w:rsidRDefault="001A4B35" w:rsidP="001A4B35">
            <w:pPr>
              <w:pStyle w:val="TableParagraph"/>
              <w:spacing w:before="17"/>
              <w:ind w:left="79"/>
              <w:rPr>
                <w:sz w:val="26"/>
              </w:rPr>
            </w:pPr>
            <w:r>
              <w:rPr>
                <w:color w:val="231F20"/>
                <w:sz w:val="26"/>
              </w:rPr>
              <w:t xml:space="preserve"> Due to Covid-19 – we are unable to provide data for swimming requirements.</w:t>
            </w:r>
          </w:p>
        </w:tc>
      </w:tr>
    </w:tbl>
    <w:p w:rsidR="00301CE9" w:rsidRPr="00BF0511" w:rsidRDefault="00301CE9" w:rsidP="00A316CB">
      <w:pPr>
        <w:tabs>
          <w:tab w:val="left" w:pos="12450"/>
        </w:tabs>
      </w:pPr>
    </w:p>
    <w:sectPr w:rsidR="00301CE9" w:rsidRPr="00BF0511">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79" w:rsidRDefault="001F7579" w:rsidP="00187DF3">
      <w:r>
        <w:separator/>
      </w:r>
    </w:p>
  </w:endnote>
  <w:endnote w:type="continuationSeparator" w:id="0">
    <w:p w:rsidR="001F7579" w:rsidRDefault="001F7579" w:rsidP="0018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79" w:rsidRPr="00BF0511" w:rsidRDefault="001F7579" w:rsidP="00BF0511">
    <w:pPr>
      <w:pStyle w:val="BodyText"/>
      <w:spacing w:line="14" w:lineRule="auto"/>
      <w:rPr>
        <w:sz w:val="20"/>
      </w:rPr>
    </w:pPr>
    <w:r>
      <w:rPr>
        <w:noProof/>
        <w:lang w:bidi="ar-SA"/>
      </w:rPr>
      <w:drawing>
        <wp:anchor distT="0" distB="0" distL="0" distR="0" simplePos="0" relativeHeight="251611136" behindDoc="1" locked="0" layoutInCell="1" allowOverlap="1" wp14:anchorId="73C24F57" wp14:editId="006AC43B">
          <wp:simplePos x="0" y="0"/>
          <wp:positionH relativeFrom="page">
            <wp:posOffset>5396399</wp:posOffset>
          </wp:positionH>
          <wp:positionV relativeFrom="page">
            <wp:posOffset>7118575</wp:posOffset>
          </wp:positionV>
          <wp:extent cx="269999" cy="269999"/>
          <wp:effectExtent l="0" t="0" r="0" b="0"/>
          <wp:wrapNone/>
          <wp:docPr id="76"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bidi="ar-SA"/>
      </w:rPr>
      <mc:AlternateContent>
        <mc:Choice Requires="wps">
          <w:drawing>
            <wp:anchor distT="0" distB="0" distL="114300" distR="114300" simplePos="0" relativeHeight="251673600" behindDoc="1" locked="0" layoutInCell="1" allowOverlap="1" wp14:anchorId="1AF6B638" wp14:editId="05B95153">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155DEF" id="AutoShape 2" o:spid="_x0000_s1026" style="position:absolute;margin-left:380.7pt;margin-top:577.35pt;width:39.7pt;height: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bidi="ar-SA"/>
      </w:rPr>
      <mc:AlternateContent>
        <mc:Choice Requires="wpg">
          <w:drawing>
            <wp:anchor distT="0" distB="0" distL="114300" distR="114300" simplePos="0" relativeHeight="251674624" behindDoc="1" locked="0" layoutInCell="1" allowOverlap="1" wp14:anchorId="31718700" wp14:editId="6B54E2C7">
              <wp:simplePos x="0" y="0"/>
              <wp:positionH relativeFrom="page">
                <wp:posOffset>1198245</wp:posOffset>
              </wp:positionH>
              <wp:positionV relativeFrom="page">
                <wp:posOffset>7103110</wp:posOffset>
              </wp:positionV>
              <wp:extent cx="873125" cy="269240"/>
              <wp:effectExtent l="7620" t="6985" r="508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189133" id="Group 3" o:spid="_x0000_s1026" style="position:absolute;margin-left:94.35pt;margin-top:559.3pt;width:68.75pt;height:21.2pt;z-index:-25164185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">
                <v:imagedata r:id="rId11" o:title=""/>
              </v:shape>
              <w10:wrap anchorx="page" anchory="page"/>
            </v:group>
          </w:pict>
        </mc:Fallback>
      </mc:AlternateContent>
    </w:r>
    <w:r>
      <w:rPr>
        <w:noProof/>
        <w:lang w:bidi="ar-SA"/>
      </w:rPr>
      <w:drawing>
        <wp:anchor distT="0" distB="0" distL="0" distR="0" simplePos="0" relativeHeight="251661312" behindDoc="1" locked="0" layoutInCell="1" allowOverlap="1" wp14:anchorId="328CD156" wp14:editId="5F4794CD">
          <wp:simplePos x="0" y="0"/>
          <wp:positionH relativeFrom="page">
            <wp:posOffset>2138535</wp:posOffset>
          </wp:positionH>
          <wp:positionV relativeFrom="page">
            <wp:posOffset>7107713</wp:posOffset>
          </wp:positionV>
          <wp:extent cx="688267" cy="258484"/>
          <wp:effectExtent l="0" t="0" r="0" b="0"/>
          <wp:wrapNone/>
          <wp:docPr id="7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51685888" behindDoc="1" locked="0" layoutInCell="1" allowOverlap="1" wp14:anchorId="58245E07" wp14:editId="06381F6B">
          <wp:simplePos x="0" y="0"/>
          <wp:positionH relativeFrom="page">
            <wp:posOffset>6252044</wp:posOffset>
          </wp:positionH>
          <wp:positionV relativeFrom="page">
            <wp:posOffset>7143775</wp:posOffset>
          </wp:positionV>
          <wp:extent cx="461955" cy="212394"/>
          <wp:effectExtent l="0" t="0" r="0" b="0"/>
          <wp:wrapNone/>
          <wp:docPr id="78"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bidi="ar-SA"/>
      </w:rPr>
      <w:drawing>
        <wp:anchor distT="0" distB="0" distL="0" distR="0" simplePos="0" relativeHeight="251710464" behindDoc="1" locked="0" layoutInCell="1" allowOverlap="1" wp14:anchorId="3219FC6D" wp14:editId="29F5B00D">
          <wp:simplePos x="0" y="0"/>
          <wp:positionH relativeFrom="page">
            <wp:posOffset>5823308</wp:posOffset>
          </wp:positionH>
          <wp:positionV relativeFrom="page">
            <wp:posOffset>7191244</wp:posOffset>
          </wp:positionV>
          <wp:extent cx="401238" cy="118130"/>
          <wp:effectExtent l="0" t="0" r="0" b="0"/>
          <wp:wrapNone/>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bidi="ar-SA"/>
      </w:rPr>
      <w:drawing>
        <wp:anchor distT="0" distB="0" distL="0" distR="0" simplePos="0" relativeHeight="251735040" behindDoc="1" locked="0" layoutInCell="1" allowOverlap="1" wp14:anchorId="516F9D04" wp14:editId="41E7886E">
          <wp:simplePos x="0" y="0"/>
          <wp:positionH relativeFrom="page">
            <wp:posOffset>5706054</wp:posOffset>
          </wp:positionH>
          <wp:positionV relativeFrom="page">
            <wp:posOffset>7179774</wp:posOffset>
          </wp:positionV>
          <wp:extent cx="86100" cy="128452"/>
          <wp:effectExtent l="0" t="0" r="0" b="0"/>
          <wp:wrapNone/>
          <wp:docPr id="80"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bidi="ar-SA"/>
      </w:rPr>
      <w:drawing>
        <wp:anchor distT="0" distB="0" distL="0" distR="0" simplePos="0" relativeHeight="251759616" behindDoc="1" locked="0" layoutInCell="1" allowOverlap="1" wp14:anchorId="6A69C5F7" wp14:editId="76DC850C">
          <wp:simplePos x="0" y="0"/>
          <wp:positionH relativeFrom="page">
            <wp:posOffset>4834992</wp:posOffset>
          </wp:positionH>
          <wp:positionV relativeFrom="page">
            <wp:posOffset>7125780</wp:posOffset>
          </wp:positionV>
          <wp:extent cx="130417" cy="163106"/>
          <wp:effectExtent l="0" t="0" r="0" b="0"/>
          <wp:wrapNone/>
          <wp:docPr id="8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bidi="ar-SA"/>
      </w:rPr>
      <w:drawing>
        <wp:anchor distT="0" distB="0" distL="0" distR="0" simplePos="0" relativeHeight="251784192" behindDoc="1" locked="0" layoutInCell="1" allowOverlap="1" wp14:anchorId="04E901EB" wp14:editId="79FB3EDA">
          <wp:simplePos x="0" y="0"/>
          <wp:positionH relativeFrom="page">
            <wp:posOffset>5008512</wp:posOffset>
          </wp:positionH>
          <wp:positionV relativeFrom="page">
            <wp:posOffset>7158015</wp:posOffset>
          </wp:positionV>
          <wp:extent cx="97807" cy="97802"/>
          <wp:effectExtent l="0" t="0" r="0" b="0"/>
          <wp:wrapNone/>
          <wp:docPr id="82"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bidi="ar-SA"/>
      </w:rPr>
      <w:drawing>
        <wp:anchor distT="0" distB="0" distL="0" distR="0" simplePos="0" relativeHeight="251808768" behindDoc="1" locked="0" layoutInCell="1" allowOverlap="1" wp14:anchorId="36A73106" wp14:editId="47108886">
          <wp:simplePos x="0" y="0"/>
          <wp:positionH relativeFrom="page">
            <wp:posOffset>5127804</wp:posOffset>
          </wp:positionH>
          <wp:positionV relativeFrom="page">
            <wp:posOffset>7170468</wp:posOffset>
          </wp:positionV>
          <wp:extent cx="210920" cy="73634"/>
          <wp:effectExtent l="0" t="0" r="0" b="0"/>
          <wp:wrapNone/>
          <wp:docPr id="8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bidi="ar-SA"/>
      </w:rPr>
      <mc:AlternateContent>
        <mc:Choice Requires="wps">
          <w:drawing>
            <wp:anchor distT="0" distB="0" distL="114300" distR="114300" simplePos="0" relativeHeight="251675648" behindDoc="1" locked="0" layoutInCell="1" allowOverlap="1" wp14:anchorId="6052523F" wp14:editId="512A255C">
              <wp:simplePos x="0" y="0"/>
              <wp:positionH relativeFrom="page">
                <wp:posOffset>444500</wp:posOffset>
              </wp:positionH>
              <wp:positionV relativeFrom="page">
                <wp:posOffset>7091680</wp:posOffset>
              </wp:positionV>
              <wp:extent cx="734695" cy="177800"/>
              <wp:effectExtent l="0" t="0" r="190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579" w:rsidRDefault="001F7579"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2523F" id="_x0000_t202" coordsize="21600,21600" o:spt="202" path="m,l,21600r21600,l21600,xe">
              <v:stroke joinstyle="miter"/>
              <v:path gradientshapeok="t" o:connecttype="rect"/>
            </v:shapetype>
            <v:shape id="Text Box 12" o:spid="_x0000_s1026" type="#_x0000_t202" style="position:absolute;margin-left:35pt;margin-top:558.4pt;width:57.85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3r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MLIlqfvdApe9x34mQH2oc0uVd3dyfK7RkKuGyJ29EYp2TeUVEAvtDf9Z1dH&#10;HG1Btv0nWUEcsjfSAQ21am3toBoI0KFNj6fWWC4lbC4u43kCFEs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J5wrwDo5HqJ0Y9zI4M6x97oihG/KMA9dtBMxlqMraTQUQJVzNsMBrNtRkH0r5TbNcA8vi+&#10;hLyBF1Izp94zi+O7gnngkjjOLjtwnv87r/OEXf0G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DKaA3rsAIAAKkFAAAO&#10;AAAAAAAAAAAAAAAAAC4CAABkcnMvZTJvRG9jLnhtbFBLAQItABQABgAIAAAAIQCG7NFb4AAAAAwB&#10;AAAPAAAAAAAAAAAAAAAAAAoFAABkcnMvZG93bnJldi54bWxQSwUGAAAAAAQABADzAAAAFwYAAAAA&#10;" filled="f" stroked="f">
              <v:textbox inset="0,0,0,0">
                <w:txbxContent>
                  <w:p w:rsidR="001F7579" w:rsidRDefault="001F7579" w:rsidP="00BF0511">
                    <w:pPr>
                      <w:pStyle w:val="BodyText"/>
                      <w:spacing w:line="264" w:lineRule="exact"/>
                    </w:pPr>
                    <w:r>
                      <w:rPr>
                        <w:color w:val="231F20"/>
                      </w:rPr>
                      <w:t>Created by:</w:t>
                    </w:r>
                  </w:p>
                </w:txbxContent>
              </v:textbox>
              <w10:wrap anchorx="page" anchory="page"/>
            </v:shape>
          </w:pict>
        </mc:Fallback>
      </mc:AlternateContent>
    </w:r>
    <w:r>
      <w:rPr>
        <w:noProof/>
        <w:lang w:bidi="ar-SA"/>
      </w:rPr>
      <mc:AlternateContent>
        <mc:Choice Requires="wps">
          <w:drawing>
            <wp:anchor distT="0" distB="0" distL="114300" distR="114300" simplePos="0" relativeHeight="251676672" behindDoc="1" locked="0" layoutInCell="1" allowOverlap="1" wp14:anchorId="58E81888" wp14:editId="5B01F8A4">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579" w:rsidRDefault="001F7579"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81888" id="Text Box 13" o:spid="_x0000_s1027" type="#_x0000_t202" style="position:absolute;margin-left:303.45pt;margin-top:559.25pt;width:70.75pt;height:14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Tk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Kgt05LACAACwBQAA&#10;DgAAAAAAAAAAAAAAAAAuAgAAZHJzL2Uyb0RvYy54bWxQSwECLQAUAAYACAAAACEAu/4AMuEAAAAN&#10;AQAADwAAAAAAAAAAAAAAAAAKBQAAZHJzL2Rvd25yZXYueG1sUEsFBgAAAAAEAAQA8wAAABgGAAAA&#10;AA==&#10;" filled="f" stroked="f">
              <v:textbox inset="0,0,0,0">
                <w:txbxContent>
                  <w:p w:rsidR="001F7579" w:rsidRDefault="001F7579" w:rsidP="000E724A">
                    <w:pPr>
                      <w:pStyle w:val="BodyText"/>
                      <w:spacing w:line="264" w:lineRule="exact"/>
                      <w:ind w:left="20"/>
                    </w:pPr>
                    <w:r>
                      <w:rPr>
                        <w:color w:val="231F20"/>
                      </w:rPr>
                      <w:t>Supported by:</w:t>
                    </w:r>
                  </w:p>
                </w:txbxContent>
              </v:textbox>
              <w10:wrap anchorx="page" anchory="page"/>
            </v:shape>
          </w:pict>
        </mc:Fallback>
      </mc:AlternateContent>
    </w:r>
  </w:p>
  <w:p w:rsidR="001F7579" w:rsidRPr="00187DF3" w:rsidRDefault="001F75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79" w:rsidRDefault="001F7579" w:rsidP="00187DF3">
      <w:r>
        <w:separator/>
      </w:r>
    </w:p>
  </w:footnote>
  <w:footnote w:type="continuationSeparator" w:id="0">
    <w:p w:rsidR="001F7579" w:rsidRDefault="001F7579" w:rsidP="00187D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F12"/>
    <w:multiLevelType w:val="hybridMultilevel"/>
    <w:tmpl w:val="565A2402"/>
    <w:lvl w:ilvl="0" w:tplc="D70208D4">
      <w:numFmt w:val="bullet"/>
      <w:lvlText w:val="•"/>
      <w:lvlJc w:val="left"/>
      <w:pPr>
        <w:ind w:left="1080" w:hanging="360"/>
      </w:pPr>
      <w:rPr>
        <w:rFonts w:ascii="Calibri" w:eastAsia="Calibri" w:hAnsi="Calibri" w:cs="Calibri" w:hint="default"/>
        <w:color w:val="231F20"/>
        <w:spacing w:val="-18"/>
        <w:w w:val="97"/>
        <w:sz w:val="24"/>
        <w:szCs w:val="24"/>
        <w:lang w:val="en-GB" w:eastAsia="en-GB" w:bidi="en-GB"/>
      </w:rPr>
    </w:lvl>
    <w:lvl w:ilvl="1" w:tplc="02223348">
      <w:numFmt w:val="bullet"/>
      <w:lvlText w:val="•"/>
      <w:lvlJc w:val="left"/>
      <w:pPr>
        <w:ind w:left="2655" w:hanging="360"/>
      </w:pPr>
      <w:rPr>
        <w:rFonts w:hint="default"/>
        <w:lang w:val="en-GB" w:eastAsia="en-GB" w:bidi="en-GB"/>
      </w:rPr>
    </w:lvl>
    <w:lvl w:ilvl="2" w:tplc="A99EC010">
      <w:numFmt w:val="bullet"/>
      <w:lvlText w:val="•"/>
      <w:lvlJc w:val="left"/>
      <w:pPr>
        <w:ind w:left="4231" w:hanging="360"/>
      </w:pPr>
      <w:rPr>
        <w:rFonts w:hint="default"/>
        <w:lang w:val="en-GB" w:eastAsia="en-GB" w:bidi="en-GB"/>
      </w:rPr>
    </w:lvl>
    <w:lvl w:ilvl="3" w:tplc="9892B320">
      <w:numFmt w:val="bullet"/>
      <w:lvlText w:val="•"/>
      <w:lvlJc w:val="left"/>
      <w:pPr>
        <w:ind w:left="5807" w:hanging="360"/>
      </w:pPr>
      <w:rPr>
        <w:rFonts w:hint="default"/>
        <w:lang w:val="en-GB" w:eastAsia="en-GB" w:bidi="en-GB"/>
      </w:rPr>
    </w:lvl>
    <w:lvl w:ilvl="4" w:tplc="4AC61792">
      <w:numFmt w:val="bullet"/>
      <w:lvlText w:val="•"/>
      <w:lvlJc w:val="left"/>
      <w:pPr>
        <w:ind w:left="7383" w:hanging="360"/>
      </w:pPr>
      <w:rPr>
        <w:rFonts w:hint="default"/>
        <w:lang w:val="en-GB" w:eastAsia="en-GB" w:bidi="en-GB"/>
      </w:rPr>
    </w:lvl>
    <w:lvl w:ilvl="5" w:tplc="C23C33A0">
      <w:numFmt w:val="bullet"/>
      <w:lvlText w:val="•"/>
      <w:lvlJc w:val="left"/>
      <w:pPr>
        <w:ind w:left="8958" w:hanging="360"/>
      </w:pPr>
      <w:rPr>
        <w:rFonts w:hint="default"/>
        <w:lang w:val="en-GB" w:eastAsia="en-GB" w:bidi="en-GB"/>
      </w:rPr>
    </w:lvl>
    <w:lvl w:ilvl="6" w:tplc="D034D908">
      <w:numFmt w:val="bullet"/>
      <w:lvlText w:val="•"/>
      <w:lvlJc w:val="left"/>
      <w:pPr>
        <w:ind w:left="10534" w:hanging="360"/>
      </w:pPr>
      <w:rPr>
        <w:rFonts w:hint="default"/>
        <w:lang w:val="en-GB" w:eastAsia="en-GB" w:bidi="en-GB"/>
      </w:rPr>
    </w:lvl>
    <w:lvl w:ilvl="7" w:tplc="A65A6956">
      <w:numFmt w:val="bullet"/>
      <w:lvlText w:val="•"/>
      <w:lvlJc w:val="left"/>
      <w:pPr>
        <w:ind w:left="12110" w:hanging="360"/>
      </w:pPr>
      <w:rPr>
        <w:rFonts w:hint="default"/>
        <w:lang w:val="en-GB" w:eastAsia="en-GB" w:bidi="en-GB"/>
      </w:rPr>
    </w:lvl>
    <w:lvl w:ilvl="8" w:tplc="8A8A6E36">
      <w:numFmt w:val="bullet"/>
      <w:lvlText w:val="•"/>
      <w:lvlJc w:val="left"/>
      <w:pPr>
        <w:ind w:left="13686" w:hanging="360"/>
      </w:pPr>
      <w:rPr>
        <w:rFonts w:hint="default"/>
        <w:lang w:val="en-GB" w:eastAsia="en-GB" w:bidi="en-GB"/>
      </w:rPr>
    </w:lvl>
  </w:abstractNum>
  <w:abstractNum w:abstractNumId="1" w15:restartNumberingAfterBreak="0">
    <w:nsid w:val="2994410A"/>
    <w:multiLevelType w:val="hybridMultilevel"/>
    <w:tmpl w:val="C16CED4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2CF44447"/>
    <w:multiLevelType w:val="hybridMultilevel"/>
    <w:tmpl w:val="1678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250DD"/>
    <w:multiLevelType w:val="hybridMultilevel"/>
    <w:tmpl w:val="2CC023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76F2083"/>
    <w:multiLevelType w:val="hybridMultilevel"/>
    <w:tmpl w:val="079C4C0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5" w15:restartNumberingAfterBreak="0">
    <w:nsid w:val="4B96020C"/>
    <w:multiLevelType w:val="hybridMultilevel"/>
    <w:tmpl w:val="3880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F6E97"/>
    <w:multiLevelType w:val="hybridMultilevel"/>
    <w:tmpl w:val="0C5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D23C0"/>
    <w:multiLevelType w:val="hybridMultilevel"/>
    <w:tmpl w:val="827E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836BA1"/>
    <w:multiLevelType w:val="hybridMultilevel"/>
    <w:tmpl w:val="99A6101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79562B07"/>
    <w:multiLevelType w:val="hybridMultilevel"/>
    <w:tmpl w:val="E9D0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9"/>
    <w:rsid w:val="000E724A"/>
    <w:rsid w:val="00120B69"/>
    <w:rsid w:val="00161E97"/>
    <w:rsid w:val="0018442F"/>
    <w:rsid w:val="00187DF3"/>
    <w:rsid w:val="001A4B35"/>
    <w:rsid w:val="001C3ED4"/>
    <w:rsid w:val="001F7579"/>
    <w:rsid w:val="002113F3"/>
    <w:rsid w:val="00214B5F"/>
    <w:rsid w:val="00226532"/>
    <w:rsid w:val="002640BC"/>
    <w:rsid w:val="00266C7B"/>
    <w:rsid w:val="002C5055"/>
    <w:rsid w:val="00301CE9"/>
    <w:rsid w:val="00374A6E"/>
    <w:rsid w:val="003822E8"/>
    <w:rsid w:val="00396ACD"/>
    <w:rsid w:val="003A4F7F"/>
    <w:rsid w:val="004A1124"/>
    <w:rsid w:val="004F7841"/>
    <w:rsid w:val="0052657B"/>
    <w:rsid w:val="005553D7"/>
    <w:rsid w:val="005C6595"/>
    <w:rsid w:val="00603E27"/>
    <w:rsid w:val="007026EC"/>
    <w:rsid w:val="00705079"/>
    <w:rsid w:val="00753723"/>
    <w:rsid w:val="0079114F"/>
    <w:rsid w:val="007B3776"/>
    <w:rsid w:val="00844231"/>
    <w:rsid w:val="008571E2"/>
    <w:rsid w:val="00880B64"/>
    <w:rsid w:val="00886A5D"/>
    <w:rsid w:val="008D1C63"/>
    <w:rsid w:val="00937A31"/>
    <w:rsid w:val="009728C1"/>
    <w:rsid w:val="009A0660"/>
    <w:rsid w:val="009C12E3"/>
    <w:rsid w:val="009C192A"/>
    <w:rsid w:val="009F78B1"/>
    <w:rsid w:val="00A316CB"/>
    <w:rsid w:val="00A713F6"/>
    <w:rsid w:val="00AB5D24"/>
    <w:rsid w:val="00AE3A1B"/>
    <w:rsid w:val="00B126F1"/>
    <w:rsid w:val="00BC5F72"/>
    <w:rsid w:val="00BF0511"/>
    <w:rsid w:val="00BF5FA7"/>
    <w:rsid w:val="00C64734"/>
    <w:rsid w:val="00C72AE8"/>
    <w:rsid w:val="00C84880"/>
    <w:rsid w:val="00CB611F"/>
    <w:rsid w:val="00DB67DD"/>
    <w:rsid w:val="00DC3D45"/>
    <w:rsid w:val="00DD7167"/>
    <w:rsid w:val="00E12C1D"/>
    <w:rsid w:val="00E13469"/>
    <w:rsid w:val="00E23FB4"/>
    <w:rsid w:val="00E84158"/>
    <w:rsid w:val="00E9086A"/>
    <w:rsid w:val="00EE1BFD"/>
    <w:rsid w:val="00EE5EC1"/>
    <w:rsid w:val="00FD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ECEB7"/>
  <w15:docId w15:val="{5EAE351F-5522-4917-A875-71F59F98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7"/>
      <w:jc w:val="right"/>
      <w:outlineLvl w:val="0"/>
    </w:pPr>
    <w:rPr>
      <w:sz w:val="44"/>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187DF3"/>
    <w:pPr>
      <w:tabs>
        <w:tab w:val="center" w:pos="4513"/>
        <w:tab w:val="right" w:pos="9026"/>
      </w:tabs>
    </w:pPr>
  </w:style>
  <w:style w:type="character" w:customStyle="1" w:styleId="HeaderChar">
    <w:name w:val="Header Char"/>
    <w:basedOn w:val="DefaultParagraphFont"/>
    <w:link w:val="Header"/>
    <w:uiPriority w:val="99"/>
    <w:rsid w:val="00187DF3"/>
    <w:rPr>
      <w:rFonts w:ascii="Calibri" w:eastAsia="Calibri" w:hAnsi="Calibri" w:cs="Calibri"/>
      <w:lang w:val="en-GB" w:eastAsia="en-GB" w:bidi="en-GB"/>
    </w:rPr>
  </w:style>
  <w:style w:type="paragraph" w:styleId="Footer">
    <w:name w:val="footer"/>
    <w:basedOn w:val="Normal"/>
    <w:link w:val="FooterChar"/>
    <w:uiPriority w:val="99"/>
    <w:unhideWhenUsed/>
    <w:rsid w:val="00187DF3"/>
    <w:pPr>
      <w:tabs>
        <w:tab w:val="center" w:pos="4513"/>
        <w:tab w:val="right" w:pos="9026"/>
      </w:tabs>
    </w:pPr>
  </w:style>
  <w:style w:type="character" w:customStyle="1" w:styleId="FooterChar">
    <w:name w:val="Footer Char"/>
    <w:basedOn w:val="DefaultParagraphFont"/>
    <w:link w:val="Footer"/>
    <w:uiPriority w:val="99"/>
    <w:rsid w:val="00187DF3"/>
    <w:rPr>
      <w:rFonts w:ascii="Calibri" w:eastAsia="Calibri" w:hAnsi="Calibri" w:cs="Calibri"/>
      <w:lang w:val="en-GB" w:eastAsia="en-GB" w:bidi="en-GB"/>
    </w:rPr>
  </w:style>
  <w:style w:type="character" w:styleId="Hyperlink">
    <w:name w:val="Hyperlink"/>
    <w:basedOn w:val="DefaultParagraphFont"/>
    <w:uiPriority w:val="99"/>
    <w:unhideWhenUsed/>
    <w:rsid w:val="00A31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7B358FDBE3554298018162308FEBA2" ma:contentTypeVersion="12" ma:contentTypeDescription="Create a new document." ma:contentTypeScope="" ma:versionID="70efe2e34b6ee8c7b019475131a4887f">
  <xsd:schema xmlns:xsd="http://www.w3.org/2001/XMLSchema" xmlns:xs="http://www.w3.org/2001/XMLSchema" xmlns:p="http://schemas.microsoft.com/office/2006/metadata/properties" xmlns:ns2="d68cfcf9-e0b7-4848-970a-88d9584ba0e1" xmlns:ns3="baa8998f-3dc0-460b-967b-ca36a357630a" targetNamespace="http://schemas.microsoft.com/office/2006/metadata/properties" ma:root="true" ma:fieldsID="f9e54d05ba31c859e3574ff2ec6d4f8b" ns2:_="" ns3:_="">
    <xsd:import namespace="d68cfcf9-e0b7-4848-970a-88d9584ba0e1"/>
    <xsd:import namespace="baa8998f-3dc0-460b-967b-ca36a35763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cfcf9-e0b7-4848-970a-88d9584ba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8998f-3dc0-460b-967b-ca36a35763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A1874-4903-4D26-842C-18AD307C5A3A}">
  <ds:schemaRefs>
    <ds:schemaRef ds:uri="http://schemas.microsoft.com/sharepoint/v3/contenttype/forms"/>
  </ds:schemaRefs>
</ds:datastoreItem>
</file>

<file path=customXml/itemProps2.xml><?xml version="1.0" encoding="utf-8"?>
<ds:datastoreItem xmlns:ds="http://schemas.openxmlformats.org/officeDocument/2006/customXml" ds:itemID="{67A6D0C0-03C9-41F1-9CA9-AA4B11D3C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cfcf9-e0b7-4848-970a-88d9584ba0e1"/>
    <ds:schemaRef ds:uri="baa8998f-3dc0-460b-967b-ca36a3576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13BD8-77E4-48B9-AF33-2318B9267EDC}">
  <ds:schemaRefs>
    <ds:schemaRef ds:uri="http://purl.org/dc/elements/1.1/"/>
    <ds:schemaRef ds:uri="http://schemas.microsoft.com/office/2006/metadata/properties"/>
    <ds:schemaRef ds:uri="http://purl.org/dc/terms/"/>
    <ds:schemaRef ds:uri="baa8998f-3dc0-460b-967b-ca36a357630a"/>
    <ds:schemaRef ds:uri="http://schemas.microsoft.com/office/2006/documentManagement/types"/>
    <ds:schemaRef ds:uri="http://schemas.microsoft.com/office/infopath/2007/PartnerControls"/>
    <ds:schemaRef ds:uri="d68cfcf9-e0b7-4848-970a-88d9584ba0e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95A626C0</Template>
  <TotalTime>1168</TotalTime>
  <Pages>6</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jvickers</cp:lastModifiedBy>
  <cp:revision>26</cp:revision>
  <dcterms:created xsi:type="dcterms:W3CDTF">2020-07-30T22:05:00Z</dcterms:created>
  <dcterms:modified xsi:type="dcterms:W3CDTF">2020-07-31T17:33:00Z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y fmtid="{D5CDD505-2E9C-101B-9397-08002B2CF9AE}" pid="5" name="ContentTypeId">
    <vt:lpwstr>0x010100EA7B358FDBE3554298018162308FEBA2</vt:lpwstr>
  </property>
</Properties>
</file>