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C79" w:rsidRDefault="00872810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  <w:r>
        <w:rPr>
          <w:rFonts w:ascii="Trebuchet MS" w:hAnsi="Trebuchet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2C1505F" wp14:editId="3D35102C">
            <wp:simplePos x="0" y="0"/>
            <wp:positionH relativeFrom="column">
              <wp:posOffset>4613910</wp:posOffset>
            </wp:positionH>
            <wp:positionV relativeFrom="paragraph">
              <wp:posOffset>-483870</wp:posOffset>
            </wp:positionV>
            <wp:extent cx="1877060" cy="130429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tto logo small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E05">
        <w:rPr>
          <w:rFonts w:ascii="Trebuchet MS" w:hAnsi="Trebuchet MS"/>
          <w:sz w:val="24"/>
          <w:szCs w:val="24"/>
        </w:rPr>
        <w:t>Barnes Farm Junior School</w:t>
      </w:r>
    </w:p>
    <w:p w:rsidR="00D46C79" w:rsidRDefault="00FB2E05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NOMINATION FORM FOR THE ELECTION OF PARENT GOVERNOR</w:t>
      </w:r>
    </w:p>
    <w:p w:rsidR="00D46C79" w:rsidRDefault="00FB2E0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Name:</w:t>
      </w:r>
    </w:p>
    <w:p w:rsidR="00D46C79" w:rsidRDefault="00FB2E0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Address:</w:t>
      </w:r>
    </w:p>
    <w:p w:rsidR="00D46C79" w:rsidRDefault="00FB2E0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Telephone:</w:t>
      </w:r>
    </w:p>
    <w:p w:rsidR="00D46C79" w:rsidRDefault="00FB2E0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Pen Portrait (maximum 50 words)</w:t>
      </w:r>
    </w:p>
    <w:p w:rsidR="00D46C79" w:rsidRDefault="00D4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  <w:szCs w:val="24"/>
        </w:rPr>
      </w:pPr>
    </w:p>
    <w:p w:rsidR="00D46C79" w:rsidRDefault="00D4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6C79" w:rsidRDefault="00D4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6C79" w:rsidRDefault="00D4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6C79" w:rsidRDefault="00D4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6C79" w:rsidRDefault="00D4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6C79" w:rsidRDefault="00D4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6C79" w:rsidRDefault="00D4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6C79" w:rsidRDefault="00D4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6C79" w:rsidRDefault="00D4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6C79" w:rsidRDefault="00D4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6C79" w:rsidRDefault="00D46C79"/>
    <w:p w:rsidR="00D46C79" w:rsidRDefault="00FB2E0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 wish to submit my nomination for the election of Parent Governor.</w:t>
      </w:r>
    </w:p>
    <w:p w:rsidR="00FB2E05" w:rsidRDefault="00FB2E0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 confirm the following:</w:t>
      </w:r>
    </w:p>
    <w:p w:rsidR="00FB2E05" w:rsidRDefault="00FB2E05" w:rsidP="00FB2E0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FB2E05">
        <w:rPr>
          <w:rFonts w:ascii="Trebuchet MS" w:hAnsi="Trebuchet MS"/>
          <w:sz w:val="24"/>
          <w:szCs w:val="24"/>
        </w:rPr>
        <w:t>that I am willing to stand as a candidate for el</w:t>
      </w:r>
      <w:r>
        <w:rPr>
          <w:rFonts w:ascii="Trebuchet MS" w:hAnsi="Trebuchet MS"/>
          <w:sz w:val="24"/>
          <w:szCs w:val="24"/>
        </w:rPr>
        <w:t>ection as a parent governor</w:t>
      </w:r>
    </w:p>
    <w:p w:rsidR="00D46C79" w:rsidRPr="00FB2E05" w:rsidRDefault="00FB2E05" w:rsidP="00FB2E0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FB2E05">
        <w:rPr>
          <w:rFonts w:ascii="Trebuchet MS" w:hAnsi="Trebuchet MS"/>
          <w:sz w:val="24"/>
          <w:szCs w:val="24"/>
        </w:rPr>
        <w:t>that I am not disqualified from holding office for any of the reasons set out in the School Governance Regulations.</w:t>
      </w:r>
    </w:p>
    <w:p w:rsidR="00D46C79" w:rsidRDefault="00D46C79">
      <w:pPr>
        <w:rPr>
          <w:rFonts w:ascii="Trebuchet MS" w:hAnsi="Trebuchet MS"/>
          <w:sz w:val="24"/>
          <w:szCs w:val="24"/>
        </w:rPr>
      </w:pPr>
    </w:p>
    <w:p w:rsidR="00D46C79" w:rsidRDefault="00FB2E0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Signature ………………………………………………………………………..</w:t>
      </w:r>
    </w:p>
    <w:p w:rsidR="00D46C79" w:rsidRDefault="00FB2E0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(Date)    ………………………………………………………………………….</w:t>
      </w:r>
    </w:p>
    <w:p w:rsidR="00D46C79" w:rsidRDefault="00D46C79">
      <w:pPr>
        <w:rPr>
          <w:rFonts w:ascii="Trebuchet MS" w:hAnsi="Trebuchet MS"/>
          <w:sz w:val="24"/>
          <w:szCs w:val="24"/>
        </w:rPr>
      </w:pPr>
    </w:p>
    <w:p w:rsidR="00D46C79" w:rsidRDefault="00D46C79">
      <w:pPr>
        <w:rPr>
          <w:rFonts w:ascii="Trebuchet MS" w:hAnsi="Trebuchet MS"/>
          <w:sz w:val="24"/>
          <w:szCs w:val="24"/>
        </w:rPr>
      </w:pPr>
    </w:p>
    <w:p w:rsidR="00D46C79" w:rsidRPr="00872810" w:rsidRDefault="00FB2E05">
      <w:pPr>
        <w:rPr>
          <w:i/>
          <w:sz w:val="20"/>
        </w:rPr>
      </w:pPr>
      <w:r w:rsidRPr="00872810">
        <w:rPr>
          <w:rFonts w:ascii="Trebuchet MS" w:hAnsi="Trebuchet MS"/>
          <w:i/>
          <w:szCs w:val="24"/>
        </w:rPr>
        <w:t xml:space="preserve">Completed nomination forms must be returned to the school by </w:t>
      </w:r>
      <w:r w:rsidR="00872810" w:rsidRPr="00872810">
        <w:rPr>
          <w:rFonts w:ascii="Trebuchet MS" w:hAnsi="Trebuchet MS"/>
          <w:b/>
          <w:i/>
          <w:szCs w:val="24"/>
        </w:rPr>
        <w:t>Monday 11</w:t>
      </w:r>
      <w:r w:rsidR="00872810" w:rsidRPr="00872810">
        <w:rPr>
          <w:rFonts w:ascii="Trebuchet MS" w:hAnsi="Trebuchet MS"/>
          <w:b/>
          <w:i/>
          <w:szCs w:val="24"/>
          <w:vertAlign w:val="superscript"/>
        </w:rPr>
        <w:t>th</w:t>
      </w:r>
      <w:r w:rsidR="00872810" w:rsidRPr="00872810">
        <w:rPr>
          <w:rFonts w:ascii="Trebuchet MS" w:hAnsi="Trebuchet MS"/>
          <w:b/>
          <w:i/>
          <w:szCs w:val="24"/>
        </w:rPr>
        <w:t xml:space="preserve"> October 2021</w:t>
      </w:r>
      <w:r w:rsidRPr="00872810">
        <w:rPr>
          <w:rFonts w:ascii="Trebuchet MS" w:hAnsi="Trebuchet MS"/>
          <w:b/>
          <w:i/>
          <w:szCs w:val="24"/>
        </w:rPr>
        <w:t xml:space="preserve"> </w:t>
      </w:r>
    </w:p>
    <w:sectPr w:rsidR="00D46C79" w:rsidRPr="00872810"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D655B"/>
    <w:multiLevelType w:val="hybridMultilevel"/>
    <w:tmpl w:val="39722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79"/>
    <w:rsid w:val="00872810"/>
    <w:rsid w:val="00D46C79"/>
    <w:rsid w:val="00D57C84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37C00A-2B56-43D6-9EBA-312622B1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2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D805F96A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Head</cp:lastModifiedBy>
  <cp:revision>2</cp:revision>
  <cp:lastPrinted>2016-09-09T11:27:00Z</cp:lastPrinted>
  <dcterms:created xsi:type="dcterms:W3CDTF">2021-10-01T13:48:00Z</dcterms:created>
  <dcterms:modified xsi:type="dcterms:W3CDTF">2021-10-01T13:48:00Z</dcterms:modified>
</cp:coreProperties>
</file>